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237" w:lineRule="exact"/>
        <w:ind w:right="1120"/>
        <w:jc w:val="righ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103.68pt;margin-top:15.56887pt;width:89.279999pt;height:5.76pt;mso-position-horizontal-relative:page;mso-position-vertical-relative:paragraph;z-index:-924" type="#_x0000_t75">
            <v:imagedata r:id="rId5" o:title=""/>
          </v:shape>
        </w:pict>
      </w:r>
      <w:r>
        <w:rPr>
          <w:rFonts w:ascii="Arial" w:hAnsi="Arial" w:cs="Arial" w:eastAsia="Arial"/>
          <w:sz w:val="21"/>
          <w:szCs w:val="21"/>
          <w:spacing w:val="0"/>
          <w:w w:val="116"/>
          <w:b/>
          <w:bCs/>
          <w:position w:val="-1"/>
        </w:rPr>
        <w:t>Journal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0" w:after="0" w:line="209" w:lineRule="exact"/>
        <w:ind w:right="114"/>
        <w:jc w:val="righ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1"/>
          <w:szCs w:val="21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5"/>
          <w:b/>
          <w:bCs/>
        </w:rPr>
        <w:t>Comparative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13" w:lineRule="exact"/>
        <w:ind w:right="251"/>
        <w:jc w:val="righ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9"/>
          <w:b/>
          <w:bCs/>
        </w:rPr>
        <w:t>Physiolog</w:t>
      </w:r>
      <w:r>
        <w:rPr>
          <w:rFonts w:ascii="Arial" w:hAnsi="Arial" w:cs="Arial" w:eastAsia="Arial"/>
          <w:sz w:val="21"/>
          <w:szCs w:val="21"/>
          <w:spacing w:val="0"/>
          <w:w w:val="119"/>
          <w:b/>
          <w:bCs/>
        </w:rPr>
        <w:t>y</w:t>
      </w:r>
      <w:r>
        <w:rPr>
          <w:rFonts w:ascii="Arial" w:hAnsi="Arial" w:cs="Arial" w:eastAsia="Arial"/>
          <w:sz w:val="21"/>
          <w:szCs w:val="21"/>
          <w:spacing w:val="-12"/>
          <w:w w:val="11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·</w:t>
      </w:r>
      <w:r>
        <w:rPr>
          <w:rFonts w:ascii="Arial" w:hAnsi="Arial" w:cs="Arial" w:eastAsia="Arial"/>
          <w:sz w:val="21"/>
          <w:szCs w:val="21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3"/>
          <w:b/>
          <w:bCs/>
        </w:rPr>
        <w:t>B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45" w:after="0" w:line="159" w:lineRule="exact"/>
        <w:ind w:right="272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0"/>
          <w:szCs w:val="1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bv</w:t>
      </w:r>
      <w:r>
        <w:rPr>
          <w:rFonts w:ascii="Times New Roman" w:hAnsi="Times New Roman" w:cs="Times New Roman" w:eastAsia="Times New Roman"/>
          <w:sz w:val="14"/>
          <w:szCs w:val="1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8"/>
        </w:rPr>
        <w:t>Sprin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8"/>
        </w:rPr>
        <w:t>cr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9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47"/>
        </w:rPr>
        <w:t>\'crla</w:t>
      </w:r>
      <w:r>
        <w:rPr>
          <w:rFonts w:ascii="Arial" w:hAnsi="Arial" w:cs="Arial" w:eastAsia="Arial"/>
          <w:sz w:val="14"/>
          <w:szCs w:val="14"/>
          <w:spacing w:val="0"/>
          <w:w w:val="152"/>
        </w:rPr>
        <w:t>Jl)</w:t>
      </w:r>
      <w:r>
        <w:rPr>
          <w:rFonts w:ascii="Arial" w:hAnsi="Arial" w:cs="Arial" w:eastAsia="Arial"/>
          <w:sz w:val="14"/>
          <w:szCs w:val="14"/>
          <w:spacing w:val="0"/>
          <w:w w:val="151"/>
        </w:rPr>
        <w:t>'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7" w:after="0" w:line="280" w:lineRule="auto"/>
        <w:ind w:left="123" w:right="3860" w:firstLine="1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Intrapulmonar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Variatio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Ga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5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Partial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  <w:b/>
          <w:bCs/>
        </w:rPr>
        <w:t>Pressures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5"/>
          <w:szCs w:val="25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Ventilatio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Inequalitie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Chelonia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4"/>
          <w:b/>
          <w:bCs/>
        </w:rPr>
        <w:t>Reptiles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8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Warre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7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Burggren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7"/>
        </w:rPr>
        <w:t>1</w:t>
      </w:r>
      <w:r>
        <w:rPr>
          <w:rFonts w:ascii="Arial" w:hAnsi="Arial" w:cs="Arial" w:eastAsia="Arial"/>
          <w:sz w:val="11"/>
          <w:szCs w:val="11"/>
          <w:spacing w:val="-6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*,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Mogen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Glass</w:t>
      </w:r>
      <w:r>
        <w:rPr>
          <w:rFonts w:ascii="Times New Roman" w:hAnsi="Times New Roman" w:cs="Times New Roman" w:eastAsia="Times New Roman"/>
          <w:sz w:val="18"/>
          <w:szCs w:val="18"/>
          <w:spacing w:val="-30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7"/>
        </w:rPr>
        <w:t>2</w:t>
      </w:r>
      <w:r>
        <w:rPr>
          <w:rFonts w:ascii="Arial" w:hAnsi="Arial" w:cs="Arial" w:eastAsia="Arial"/>
          <w:sz w:val="11"/>
          <w:szCs w:val="11"/>
          <w:spacing w:val="-10"/>
          <w:w w:val="100"/>
          <w:position w:val="7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205"/>
          <w:position w:val="0"/>
        </w:rPr>
        <w:t>,</w:t>
      </w:r>
      <w:r>
        <w:rPr>
          <w:rFonts w:ascii="Arial" w:hAnsi="Arial" w:cs="Arial" w:eastAsia="Arial"/>
          <w:sz w:val="11"/>
          <w:szCs w:val="11"/>
          <w:spacing w:val="-6"/>
          <w:w w:val="20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Kjell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Johansen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17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i/>
          <w:position w:val="7"/>
        </w:rPr>
        <w:t>2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7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Arial" w:hAnsi="Arial" w:cs="Arial" w:eastAsia="Arial"/>
          <w:sz w:val="7"/>
          <w:szCs w:val="7"/>
          <w:spacing w:val="0"/>
          <w:w w:val="52"/>
          <w:position w:val="6"/>
        </w:rPr>
        <w:t>1</w:t>
      </w:r>
      <w:r>
        <w:rPr>
          <w:rFonts w:ascii="Arial" w:hAnsi="Arial" w:cs="Arial" w:eastAsia="Arial"/>
          <w:sz w:val="7"/>
          <w:szCs w:val="7"/>
          <w:spacing w:val="0"/>
          <w:w w:val="52"/>
          <w:position w:val="6"/>
        </w:rPr>
        <w:t>       </w:t>
      </w:r>
      <w:r>
        <w:rPr>
          <w:rFonts w:ascii="Arial" w:hAnsi="Arial" w:cs="Arial" w:eastAsia="Arial"/>
          <w:sz w:val="7"/>
          <w:szCs w:val="7"/>
          <w:spacing w:val="5"/>
          <w:w w:val="52"/>
          <w:position w:val="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  <w:position w:val="0"/>
        </w:rPr>
        <w:t>School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  <w:position w:val="0"/>
        </w:rPr>
        <w:t>Biolo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ical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Sciences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35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Universit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31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East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  <w:position w:val="0"/>
        </w:rPr>
        <w:t>i\nglia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  <w:position w:val="0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21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  <w:position w:val="0"/>
        </w:rPr>
        <w:t>Norl\ich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  <w:position w:val="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21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  <w:position w:val="0"/>
        </w:rPr>
        <w:t>Norfol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  <w:position w:val="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21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53"/>
          <w:position w:val="0"/>
        </w:rPr>
        <w:t>"R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53"/>
          <w:position w:val="0"/>
        </w:rPr>
        <w:t>4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53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_</w: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  <w:position w:val="0"/>
        </w:rPr>
        <w:t>l:ng\and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31" w:after="0" w:line="240" w:lineRule="auto"/>
        <w:ind w:left="147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73"/>
        </w:rPr>
        <w:t>'</w: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7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</w:rPr>
        <w:t>Department</w: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Zoophysiology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Universit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</w:rPr>
        <w:t>Aarhus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27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DK-XOOO</w:t>
      </w:r>
      <w:r>
        <w:rPr>
          <w:rFonts w:ascii="Times New Roman" w:hAnsi="Times New Roman" w:cs="Times New Roman" w:eastAsia="Times New Roman"/>
          <w:sz w:val="14"/>
          <w:szCs w:val="1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</w:rPr>
        <w:t>Aarhu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2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22"/>
          <w:i/>
        </w:rPr>
        <w:t>C</w:t>
      </w:r>
      <w:r>
        <w:rPr>
          <w:rFonts w:ascii="Arial" w:hAnsi="Arial" w:cs="Arial" w:eastAsia="Arial"/>
          <w:sz w:val="13"/>
          <w:szCs w:val="13"/>
          <w:spacing w:val="0"/>
          <w:w w:val="122"/>
          <w:i/>
        </w:rPr>
        <w:t>.</w:t>
      </w:r>
      <w:r>
        <w:rPr>
          <w:rFonts w:ascii="Arial" w:hAnsi="Arial" w:cs="Arial" w:eastAsia="Arial"/>
          <w:sz w:val="13"/>
          <w:szCs w:val="13"/>
          <w:spacing w:val="31"/>
          <w:w w:val="122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</w:rPr>
        <w:t>Denmark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8" w:lineRule="exact"/>
        <w:ind w:left="128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Accepte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36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April</w:t>
      </w:r>
      <w:r>
        <w:rPr>
          <w:rFonts w:ascii="Times New Roman" w:hAnsi="Times New Roman" w:cs="Times New Roman" w:eastAsia="Times New Roman"/>
          <w:sz w:val="14"/>
          <w:szCs w:val="14"/>
          <w:spacing w:val="27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197X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00" w:h="15820"/>
          <w:pgMar w:top="460" w:bottom="280" w:left="1000" w:right="1300"/>
        </w:sectPr>
      </w:pPr>
      <w:rPr/>
    </w:p>
    <w:p>
      <w:pPr>
        <w:spacing w:before="36" w:after="0" w:line="271" w:lineRule="auto"/>
        <w:ind w:left="128" w:right="-27" w:firstLine="-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Summary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Variation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respirator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partial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pres­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sures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ventilatio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inequalitie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7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different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region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lung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unanaesthetized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unrestrained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PsezlilcmL\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i/>
        </w:rPr>
        <w:t>scripta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i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i/>
        </w:rPr>
        <w:t>Testud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3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gracc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  <w:i/>
        </w:rPr>
        <w:t>Tcstud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1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  <w:i/>
        </w:rPr>
        <w:t>her­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i/>
        </w:rPr>
        <w:t>nwnni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14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examined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cannulation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lung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indirect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method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involvin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instanta­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neou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6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monitorin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expire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used.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4" w:lineRule="exact"/>
        <w:ind w:left="43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Respirator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betwee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lateral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8" w:after="0" w:line="272" w:lineRule="auto"/>
        <w:ind w:left="133" w:right="-4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chamber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lung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6"/>
          <w:w w:val="11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3-4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mmHg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data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indicate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ventilatio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perfusio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un­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disturbe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animal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normall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matche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9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similar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extent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throughout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portio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lung.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pulmonar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ventilatio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inequalitie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normall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occur.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440" w:right="-56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contrast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5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distresse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i/>
        </w:rPr>
        <w:t>Pscudcmr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16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show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marked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8" w:after="0" w:line="270" w:lineRule="auto"/>
        <w:ind w:left="138" w:right="-2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6.399998pt;margin-top:48.442333pt;width:230.639994pt;height:.1pt;mso-position-horizontal-relative:page;mso-position-vertical-relative:paragraph;z-index:-923" coordorigin="1128,969" coordsize="4613,2">
            <v:shape style="position:absolute;left:1128;top:969;width:4613;height:2" coordorigin="1128,969" coordsize="4613,0" path="m1128,969l5741,969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ventilatio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inequalities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5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presumabl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induce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pos­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tural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change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includin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withdrawal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carapace.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8" w:right="355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  <w:b/>
          <w:bCs/>
        </w:rPr>
        <w:t>Introduction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auto"/>
        <w:ind w:left="108" w:right="-36" w:firstLine="-5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morpholog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6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mechanic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ventilation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examine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wate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terrestrial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Chelonia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Marcus.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17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1937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;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Gan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8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Hughes.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8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8"/>
        </w:rPr>
        <w:t>1967:</w:t>
      </w:r>
      <w:r>
        <w:rPr>
          <w:rFonts w:ascii="Arial" w:hAnsi="Arial" w:cs="Arial" w:eastAsia="Arial"/>
          <w:sz w:val="17"/>
          <w:szCs w:val="17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Gaunt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</w:rPr>
        <w:t>Gans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2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1970)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Ophidia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Rosenberg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7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1973)</w:t>
      </w:r>
      <w:r>
        <w:rPr>
          <w:rFonts w:ascii="Arial" w:hAnsi="Arial" w:cs="Arial" w:eastAsia="Arial"/>
          <w:sz w:val="17"/>
          <w:szCs w:val="17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Crocodilia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Gan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Clark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2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1976)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Other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</w:rPr>
        <w:t>author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2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reporte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nature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ventilatory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control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reptile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normall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breat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eithe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inter­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mittentl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continuousl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Woo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Lenfant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17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1976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Glas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a!.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197il)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periodic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dy­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namic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nature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pulmonar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perfusio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mecha­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nism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influencin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investigate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White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6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1976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Shelto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Burggren.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9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9"/>
        </w:rPr>
        <w:t>1976:</w:t>
      </w:r>
      <w:r>
        <w:rPr>
          <w:rFonts w:ascii="Arial" w:hAnsi="Arial" w:cs="Arial" w:eastAsia="Arial"/>
          <w:sz w:val="17"/>
          <w:szCs w:val="17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Burggren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1977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;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Johanse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a!.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1977)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Recently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quantitative</w:t>
      </w:r>
      <w:r>
        <w:rPr>
          <w:rFonts w:ascii="Times New Roman" w:hAnsi="Times New Roman" w:cs="Times New Roman" w:eastAsia="Times New Roman"/>
          <w:sz w:val="18"/>
          <w:szCs w:val="18"/>
          <w:spacing w:val="5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relationshi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betwee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overall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ventila­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perfusio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influence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chemoreceptor­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mediate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control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function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examined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0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55.439999pt;margin-top:-4.984843pt;width:51.119998pt;height:.1pt;mso-position-horizontal-relative:page;mso-position-vertical-relative:paragraph;z-index:-922" coordorigin="1109,-100" coordsize="1022,2">
            <v:shape style="position:absolute;left:1109;top:-100;width:1022;height:2" coordorigin="1109,-100" coordsize="1022,0" path="m1109,-100l2131,-10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Present</w:t>
      </w:r>
      <w:r>
        <w:rPr>
          <w:rFonts w:ascii="Times New Roman" w:hAnsi="Times New Roman" w:cs="Times New Roman" w:eastAsia="Times New Roman"/>
          <w:sz w:val="14"/>
          <w:szCs w:val="14"/>
          <w:spacing w:val="40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address: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8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Department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0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Zoology.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Univ.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British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26" w:after="0" w:line="240" w:lineRule="auto"/>
        <w:ind w:left="118" w:right="433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Columbia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41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Vancouver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25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Britis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Columbia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Canada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V6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48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4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4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0"/>
        </w:rPr>
        <w:t>W5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39" w:after="0" w:line="240" w:lineRule="auto"/>
        <w:ind w:left="889" w:right="1249"/>
        <w:jc w:val="center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  <w:t>DEPART</w:t>
      </w:r>
      <w:r>
        <w:rPr>
          <w:rFonts w:ascii="Courier New" w:hAnsi="Courier New" w:cs="Courier New" w:eastAsia="Courier New"/>
          <w:sz w:val="21"/>
          <w:szCs w:val="21"/>
          <w:spacing w:val="-35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  <w:t>CNT</w:t>
      </w:r>
      <w:r>
        <w:rPr>
          <w:rFonts w:ascii="Courier New" w:hAnsi="Courier New" w:cs="Courier New" w:eastAsia="Courier New"/>
          <w:sz w:val="21"/>
          <w:szCs w:val="21"/>
          <w:spacing w:val="-31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1"/>
          <w:szCs w:val="21"/>
          <w:spacing w:val="-29"/>
          <w:w w:val="100"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98"/>
        </w:rPr>
        <w:t>?OOLOSY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23" w:after="0" w:line="240" w:lineRule="auto"/>
        <w:ind w:left="920" w:right="-20"/>
        <w:jc w:val="left"/>
        <w:rPr>
          <w:rFonts w:ascii="Times New Roman" w:hAnsi="Times New Roman" w:cs="Times New Roman" w:eastAsia="Times New Roman"/>
          <w:sz w:val="17.279297"/>
          <w:szCs w:val="17.279297"/>
        </w:rPr>
      </w:pPr>
      <w:rPr/>
      <w:r>
        <w:rPr/>
        <w:pict>
          <v:shape style="width:125.760002pt;height:8.64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17.279297"/>
          <w:szCs w:val="17.279297"/>
        </w:rPr>
      </w:r>
    </w:p>
    <w:p>
      <w:pPr>
        <w:spacing w:before="24" w:after="0" w:line="240" w:lineRule="auto"/>
        <w:ind w:left="611" w:right="958"/>
        <w:jc w:val="center"/>
        <w:tabs>
          <w:tab w:pos="278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spacing w:val="0"/>
          <w:w w:val="67"/>
        </w:rPr>
        <w:t>UNIVEF\sr,··;</w:t>
      </w:r>
      <w:r>
        <w:rPr>
          <w:rFonts w:ascii="Courier New" w:hAnsi="Courier New" w:cs="Courier New" w:eastAsia="Courier New"/>
          <w:sz w:val="21"/>
          <w:szCs w:val="21"/>
          <w:spacing w:val="19"/>
          <w:w w:val="6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c:;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7"/>
          <w:szCs w:val="7"/>
          <w:spacing w:val="0"/>
          <w:w w:val="52"/>
        </w:rPr>
        <w:t>1</w:t>
      </w:r>
      <w:r>
        <w:rPr>
          <w:rFonts w:ascii="Arial" w:hAnsi="Arial" w:cs="Arial" w:eastAsia="Arial"/>
          <w:sz w:val="7"/>
          <w:szCs w:val="7"/>
          <w:spacing w:val="0"/>
          <w:w w:val="100"/>
        </w:rPr>
        <w:tab/>
      </w:r>
      <w:r>
        <w:rPr>
          <w:rFonts w:ascii="Arial" w:hAnsi="Arial" w:cs="Arial" w:eastAsia="Arial"/>
          <w:sz w:val="7"/>
          <w:szCs w:val="7"/>
          <w:spacing w:val="0"/>
          <w:w w:val="138"/>
        </w:rPr>
        <w:t>•</w:t>
      </w:r>
      <w:r>
        <w:rPr>
          <w:rFonts w:ascii="Arial" w:hAnsi="Arial" w:cs="Arial" w:eastAsia="Arial"/>
          <w:sz w:val="7"/>
          <w:szCs w:val="7"/>
          <w:spacing w:val="0"/>
          <w:w w:val="138"/>
        </w:rPr>
        <w:t> </w:t>
      </w:r>
      <w:r>
        <w:rPr>
          <w:rFonts w:ascii="Arial" w:hAnsi="Arial" w:cs="Arial" w:eastAsia="Arial"/>
          <w:sz w:val="7"/>
          <w:szCs w:val="7"/>
          <w:spacing w:val="23"/>
          <w:w w:val="138"/>
        </w:rPr>
        <w:t> </w:t>
      </w:r>
      <w:r>
        <w:rPr>
          <w:rFonts w:ascii="Arial" w:hAnsi="Arial" w:cs="Arial" w:eastAsia="Arial"/>
          <w:sz w:val="7"/>
          <w:szCs w:val="7"/>
          <w:spacing w:val="0"/>
          <w:w w:val="220"/>
        </w:rPr>
        <w:t>,,_·_</w:t>
      </w:r>
      <w:r>
        <w:rPr>
          <w:rFonts w:ascii="Arial" w:hAnsi="Arial" w:cs="Arial" w:eastAsia="Arial"/>
          <w:sz w:val="7"/>
          <w:szCs w:val="7"/>
          <w:spacing w:val="37"/>
          <w:w w:val="220"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68"/>
        </w:rPr>
        <w:t>.:JTS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17" w:after="0" w:line="240" w:lineRule="auto"/>
        <w:ind w:left="550" w:right="910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7"/>
          <w:b/>
          <w:bCs/>
        </w:rPr>
        <w:t>AMHERST,</w:t>
      </w:r>
      <w:r>
        <w:rPr>
          <w:rFonts w:ascii="Arial" w:hAnsi="Arial" w:cs="Arial" w:eastAsia="Arial"/>
          <w:sz w:val="16"/>
          <w:szCs w:val="16"/>
          <w:spacing w:val="0"/>
          <w:w w:val="107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40"/>
          <w:w w:val="10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[\';,'.!: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.\C.::.;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-·--;·:::;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4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3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:J03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6" w:after="0" w:line="270" w:lineRule="auto"/>
        <w:ind w:left="34" w:right="8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Burggre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1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eta!.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2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197il)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spite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accumulation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4"/>
        </w:rPr>
        <w:t>data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2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currentl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known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about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regional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varia­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pulmonar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functio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reptiles: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lungs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remai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essentiall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respirator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·blac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boxes·.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" w:after="0" w:line="271" w:lineRule="auto"/>
        <w:ind w:left="29" w:right="66" w:firstLine="31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mammalia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lung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considerable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stratificatio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perfusio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ventilatio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occur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3"/>
        </w:rPr>
        <w:t>\enti­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lation-perfusio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5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ratios.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&gt;-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·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Pco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consider­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abl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regional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basi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West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1974)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Whethe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regional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difference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tension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predicte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reptilia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lungs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Woo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LenfanL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1976)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</w:rPr>
        <w:t>regional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2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</w:rPr>
        <w:t>\cntila­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tion-pcrfusion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inequalities.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exist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chelonians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re­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main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established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lung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carpet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py­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thcm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considerable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stratification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perfusion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Donnelly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1972)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elongatio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striking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division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saccular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alveolar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com­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ponent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preclude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compariso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ophidian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lung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those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reptiles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Chelonia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lungs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generall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alveolize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those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mam­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mals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bronchial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system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considerably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developed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However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presence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absence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ventilation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inequalities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cannot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easily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predicted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simpl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morphological</w:t>
      </w:r>
      <w:r>
        <w:rPr>
          <w:rFonts w:ascii="Times New Roman" w:hAnsi="Times New Roman" w:cs="Times New Roman" w:eastAsia="Times New Roman"/>
          <w:sz w:val="18"/>
          <w:szCs w:val="18"/>
          <w:spacing w:val="49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situatio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furthe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complicate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reptile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normall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occur­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period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apnoea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coul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mask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pulmonar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ventilatio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inequalitie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regional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gas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partial</w:t>
      </w:r>
      <w:r>
        <w:rPr>
          <w:rFonts w:ascii="Times New Roman" w:hAnsi="Times New Roman" w:cs="Times New Roman" w:eastAsia="Times New Roman"/>
          <w:sz w:val="18"/>
          <w:szCs w:val="18"/>
          <w:spacing w:val="4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variation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allowin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diiTu­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betwee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compartments.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271" w:lineRule="auto"/>
        <w:ind w:left="34" w:right="72" w:firstLine="30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object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present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investigatio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de­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termine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extent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variatio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respirator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par­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different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region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lung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un­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anaesthctize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</w:rPr>
        <w:t>unrestraine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2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</w:rPr>
        <w:t>Chelonia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2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</w:rPr>
        <w:t>Standard.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non-intrusive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pulmonar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functio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also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employe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asses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extent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ventilatio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inequa­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lities.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9" w:right="272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  <w:b/>
          <w:bCs/>
        </w:rPr>
        <w:t>Material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  <w:b/>
          <w:bCs/>
        </w:rPr>
        <w:t>Methods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4" w:right="122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Experiments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8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\\ere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perrormed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4"/>
          <w:szCs w:val="1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31"/>
        </w:rPr>
        <w:t>'pccimen'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3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</w:rPr>
        <w:t>turtle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3" w:after="0" w:line="192" w:lineRule="exact"/>
        <w:ind w:right="109" w:firstLine="10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P1eudcllll"\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1"/>
          <w:w w:val="100"/>
          <w:i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36"/>
          <w:i/>
        </w:rPr>
        <w:t>scriplll</w:t>
      </w:r>
      <w:r>
        <w:rPr>
          <w:rFonts w:ascii="Arial" w:hAnsi="Arial" w:cs="Arial" w:eastAsia="Arial"/>
          <w:sz w:val="12"/>
          <w:szCs w:val="12"/>
          <w:spacing w:val="0"/>
          <w:w w:val="136"/>
          <w:i/>
        </w:rPr>
        <w:t>.</w:t>
      </w:r>
      <w:r>
        <w:rPr>
          <w:rFonts w:ascii="Arial" w:hAnsi="Arial" w:cs="Arial" w:eastAsia="Arial"/>
          <w:sz w:val="12"/>
          <w:szCs w:val="12"/>
          <w:spacing w:val="27"/>
          <w:w w:val="136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tortoise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'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8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  <w:i/>
        </w:rPr>
        <w:t>Te.l!ud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  <w:i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8"/>
          <w:w w:val="119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  <w:i/>
        </w:rPr>
        <w:t>grue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  <w:i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37"/>
          <w:w w:val="119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i/>
        </w:rPr>
        <w:t>Tnrudo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6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lierlll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flllli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weighin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betwee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1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700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80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8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4"/>
        </w:rPr>
        <w:t>;\\\</w:t>
      </w:r>
      <w:r>
        <w:rPr>
          <w:rFonts w:ascii="Times New Roman" w:hAnsi="Times New Roman" w:cs="Times New Roman" w:eastAsia="Times New Roman"/>
          <w:sz w:val="14"/>
          <w:szCs w:val="14"/>
          <w:spacing w:val="28"/>
          <w:w w:val="12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4"/>
        </w:rPr>
        <w:t>experimen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4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21"/>
          <w:w w:val="12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4"/>
        </w:rPr>
        <w:t>\\ere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196" w:lineRule="exact"/>
        <w:ind w:left="10" w:right="316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  <w:position w:val="1"/>
        </w:rPr>
        <w:t>performe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  <w:position w:val="1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17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at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20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1"/>
        </w:rPr>
        <w:t>22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7"/>
          <w:i/>
          <w:position w:val="1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49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0340-</w:t>
      </w:r>
      <w:r>
        <w:rPr>
          <w:rFonts w:ascii="Arial" w:hAnsi="Arial" w:cs="Arial" w:eastAsia="Arial"/>
          <w:sz w:val="17"/>
          <w:szCs w:val="17"/>
          <w:spacing w:val="-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7616f7X/O</w:t>
      </w:r>
      <w:r>
        <w:rPr>
          <w:rFonts w:ascii="Arial" w:hAnsi="Arial" w:cs="Arial" w:eastAsia="Arial"/>
          <w:sz w:val="17"/>
          <w:szCs w:val="17"/>
          <w:spacing w:val="-1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</w:rPr>
        <w:t>126/020</w:t>
      </w:r>
      <w:r>
        <w:rPr>
          <w:rFonts w:ascii="Arial" w:hAnsi="Arial" w:cs="Arial" w:eastAsia="Arial"/>
          <w:sz w:val="17"/>
          <w:szCs w:val="17"/>
          <w:spacing w:val="-3"/>
          <w:w w:val="104"/>
        </w:rPr>
        <w:t>3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86"/>
        </w:rPr>
        <w:t>;so</w:t>
      </w:r>
      <w:r>
        <w:rPr>
          <w:rFonts w:ascii="Times New Roman" w:hAnsi="Times New Roman" w:cs="Times New Roman" w:eastAsia="Times New Roman"/>
          <w:sz w:val="27"/>
          <w:szCs w:val="27"/>
          <w:spacing w:val="-4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1.40</w:t>
      </w:r>
    </w:p>
    <w:p>
      <w:pPr>
        <w:jc w:val="left"/>
        <w:spacing w:after="0"/>
        <w:sectPr>
          <w:type w:val="continuous"/>
          <w:pgSz w:w="12200" w:h="15820"/>
          <w:pgMar w:top="460" w:bottom="280" w:left="1000" w:right="1300"/>
          <w:cols w:num="2" w:equalWidth="0">
            <w:col w:w="4763" w:space="347"/>
            <w:col w:w="4790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0" w:top="920" w:bottom="280" w:left="1020" w:right="1280"/>
          <w:headerReference w:type="even" r:id="rId7"/>
          <w:pgSz w:w="12200" w:h="15820"/>
        </w:sectPr>
      </w:pPr>
      <w:rPr/>
    </w:p>
    <w:p>
      <w:pPr>
        <w:spacing w:before="36" w:after="0" w:line="240" w:lineRule="auto"/>
        <w:ind w:left="132" w:right="-20"/>
        <w:jc w:val="left"/>
        <w:rPr>
          <w:rFonts w:ascii="Times New Roman" w:hAnsi="Times New Roman" w:cs="Times New Roman" w:eastAsia="Times New Roman"/>
          <w:sz w:val="15.359375"/>
          <w:szCs w:val="15.359375"/>
        </w:rPr>
      </w:pPr>
      <w:rPr/>
      <w:r>
        <w:rPr/>
        <w:pict>
          <v:shape style="width:59.52pt;height:7.68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15.359375"/>
          <w:szCs w:val="15.359375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2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3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36"/>
        </w:rPr>
        <w:t>     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3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ungs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122"/>
        </w:rPr>
        <w:t>\\LTC</w:t>
      </w:r>
      <w:r>
        <w:rPr>
          <w:rFonts w:ascii="Arial" w:hAnsi="Arial" w:cs="Arial" w:eastAsia="Arial"/>
          <w:sz w:val="9"/>
          <w:szCs w:val="9"/>
          <w:spacing w:val="0"/>
          <w:w w:val="122"/>
        </w:rPr>
        <w:t>  </w:t>
      </w:r>
      <w:r>
        <w:rPr>
          <w:rFonts w:ascii="Arial" w:hAnsi="Arial" w:cs="Arial" w:eastAsia="Arial"/>
          <w:sz w:val="9"/>
          <w:szCs w:val="9"/>
          <w:spacing w:val="27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</w:rPr>
        <w:t>careful!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</w:rPr>
        <w:t>cxpnscd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rcmmcd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9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from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8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l'rcshlj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8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killed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31" w:after="0" w:line="286" w:lineRule="auto"/>
        <w:ind w:left="132" w:right="-20" w:firstLine="5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/'1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'/li/em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36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32"/>
          <w:i/>
        </w:rPr>
        <w:t>Tntudo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32"/>
          <w:i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29"/>
          <w:w w:val="132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i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i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i/>
        </w:rPr>
        <w:t>·stud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i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37"/>
          <w:w w:val="112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lung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adhere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vcr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</w:rPr>
        <w:t>close!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vertebral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colum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pelvic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girdle.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99"/>
        </w:rPr>
        <w:t>"'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9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portion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plastro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skeleto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3"/>
        </w:rPr>
        <w:t>disseck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2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tortoise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lung.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152" w:lineRule="exact"/>
        <w:ind w:left="156" w:right="-41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!"h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</w:rPr>
        <w:t>bronchu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individual</w:t>
      </w:r>
      <w:r>
        <w:rPr>
          <w:rFonts w:ascii="Times New Roman" w:hAnsi="Times New Roman" w:cs="Times New Roman" w:eastAsia="Times New Roman"/>
          <w:sz w:val="14"/>
          <w:szCs w:val="14"/>
          <w:spacing w:val="28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lung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</w:rPr>
        <w:t>occlusivel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4"/>
        </w:rPr>
        <w:t>cannulated.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40" w:after="0" w:line="271" w:lineRule="auto"/>
        <w:ind w:left="127" w:right="-46" w:firstLine="-5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lun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38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intlatc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intrapulmonary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pressure</w:t>
      </w:r>
      <w:r>
        <w:rPr>
          <w:rFonts w:ascii="Times New Roman" w:hAnsi="Times New Roman" w:cs="Times New Roman" w:eastAsia="Times New Roman"/>
          <w:sz w:val="14"/>
          <w:szCs w:val="14"/>
          <w:spacing w:val="31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</w:rPr>
        <w:t>approxi­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matcl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6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9"/>
        </w:rPr>
        <w:t>cmll</w:t>
      </w:r>
      <w:r>
        <w:rPr>
          <w:rFonts w:ascii="Times New Roman" w:hAnsi="Times New Roman" w:cs="Times New Roman" w:eastAsia="Times New Roman"/>
          <w:sz w:val="14"/>
          <w:szCs w:val="14"/>
          <w:spacing w:val="-24"/>
          <w:w w:val="129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9"/>
          <w:szCs w:val="9"/>
          <w:spacing w:val="-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45"/>
          <w:position w:val="0"/>
        </w:rPr>
        <w:t>0.</w:t>
      </w:r>
      <w:r>
        <w:rPr>
          <w:rFonts w:ascii="Arial" w:hAnsi="Arial" w:cs="Arial" w:eastAsia="Arial"/>
          <w:sz w:val="14"/>
          <w:szCs w:val="14"/>
          <w:spacing w:val="22"/>
          <w:w w:val="145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  <w:position w:val="0"/>
        </w:rPr>
        <w:t>inllate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lun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wa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then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  <w:position w:val="0"/>
        </w:rPr>
        <w:t>'air-fixed·</w:t>
      </w:r>
      <w:r>
        <w:rPr>
          <w:rFonts w:ascii="Times New Roman" w:hAnsi="Times New Roman" w:cs="Times New Roman" w:eastAsia="Times New Roman"/>
          <w:sz w:val="14"/>
          <w:szCs w:val="14"/>
          <w:spacing w:val="35"/>
          <w:w w:val="122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6"/>
          <w:i/>
          <w:position w:val="0"/>
        </w:rPr>
        <w:t>24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6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2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  <w:position w:val="0"/>
        </w:rPr>
        <w:t>temperature</w: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22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  <w:position w:val="0"/>
        </w:rPr>
        <w:t>50-60</w:t>
      </w:r>
      <w:r>
        <w:rPr>
          <w:rFonts w:ascii="Times New Roman" w:hAnsi="Times New Roman" w:cs="Times New Roman" w:eastAsia="Times New Roman"/>
          <w:sz w:val="15"/>
          <w:szCs w:val="15"/>
          <w:spacing w:val="-1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0"/>
        </w:rPr>
        <w:t>°C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  <w:position w:val="0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  <w:position w:val="0"/>
        </w:rPr>
        <w:t>Tenne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  <w:position w:val="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  <w:position w:val="0"/>
        </w:rPr>
        <w:t>Tenney.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1970).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  <w:position w:val="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  <w:position w:val="0"/>
        </w:rPr>
        <w:t>internal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  <w:position w:val="0"/>
        </w:rPr>
        <w:t>structure</w: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21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  <w:position w:val="0"/>
        </w:rPr>
        <w:t>air-fixe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lun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wa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  <w:position w:val="0"/>
        </w:rPr>
        <w:t>examine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27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hy</w:t>
      </w:r>
      <w:r>
        <w:rPr>
          <w:rFonts w:ascii="Times New Roman" w:hAnsi="Times New Roman" w:cs="Times New Roman" w:eastAsia="Times New Roman"/>
          <w:sz w:val="14"/>
          <w:szCs w:val="1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  <w:position w:val="0"/>
        </w:rPr>
        <w:t>dissec­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  <w:position w:val="0"/>
        </w:rPr>
        <w:t>tion.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8" w:lineRule="exact"/>
        <w:ind w:left="137" w:right="1239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l.znz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i/>
        </w:rPr>
        <w:t>Cannulatio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i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8"/>
          <w:w w:val="115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Gas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3"/>
          <w:i/>
        </w:rPr>
        <w:t>Ti'11.1'io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3"/>
          <w:i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3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83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9"/>
          <w:i/>
        </w:rPr>
        <w:t>Measuren1ent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39" w:after="0" w:line="240" w:lineRule="auto"/>
        <w:ind w:left="29" w:right="-20"/>
        <w:jc w:val="left"/>
        <w:tabs>
          <w:tab w:pos="21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1"/>
        </w:rPr>
        <w:t>A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1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  <w:position w:val="-11"/>
        </w:rPr>
      </w:r>
      <w:r>
        <w:rPr>
          <w:rFonts w:ascii="Arial" w:hAnsi="Arial" w:cs="Arial" w:eastAsia="Arial"/>
          <w:sz w:val="16"/>
          <w:szCs w:val="16"/>
          <w:spacing w:val="0"/>
          <w:w w:val="114"/>
          <w:b/>
          <w:bCs/>
          <w:position w:val="0"/>
        </w:rPr>
        <w:t>medial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7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9"/>
          <w:b/>
          <w:bCs/>
        </w:rPr>
        <w:t>anterior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93" w:right="1197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30.239990pt;margin-top:-78.874084pt;width:165.119995pt;height:85.440002pt;mso-position-horizontal-relative:page;mso-position-vertical-relative:paragraph;z-index:-921" type="#_x0000_t75">
            <v:imagedata r:id="rId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14"/>
          <w:b/>
          <w:bCs/>
        </w:rPr>
        <w:t>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4" w:after="0" w:line="240" w:lineRule="auto"/>
        <w:ind w:left="1632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ga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sampling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3"/>
          <w:b/>
          <w:bCs/>
        </w:rPr>
        <w:t>cannulae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/>
        <w:pict>
          <v:shape style="position:absolute;margin-left:319.679993pt;margin-top:4.897094pt;width:194.880005pt;height:96.0pt;mso-position-horizontal-relative:page;mso-position-vertical-relative:paragraph;z-index:-920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83"/>
          <w:b/>
          <w:bCs/>
        </w:rPr>
        <w:t>B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8"/>
          <w:b/>
          <w:bCs/>
        </w:rPr>
        <w:t>posterior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00" w:h="15820"/>
          <w:pgMar w:top="460" w:bottom="280" w:left="1020" w:right="1280"/>
          <w:cols w:num="3" w:equalWidth="0">
            <w:col w:w="4759" w:space="374"/>
            <w:col w:w="3660" w:space="152"/>
            <w:col w:w="955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2200" w:h="15820"/>
          <w:pgMar w:top="460" w:bottom="280" w:left="1020" w:right="1280"/>
        </w:sectPr>
      </w:pPr>
      <w:rPr/>
    </w:p>
    <w:p>
      <w:pPr>
        <w:spacing w:before="42" w:after="0" w:line="148" w:lineRule="exact"/>
        <w:ind w:left="127" w:right="-48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  <w:position w:val="-1"/>
        </w:rPr>
        <w:t>Anaesthesia</w:t>
      </w:r>
      <w:r>
        <w:rPr>
          <w:rFonts w:ascii="Times New Roman" w:hAnsi="Times New Roman" w:cs="Times New Roman" w:eastAsia="Times New Roman"/>
          <w:sz w:val="14"/>
          <w:szCs w:val="14"/>
          <w:spacing w:val="30"/>
          <w:w w:val="118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  <w:position w:val="-1"/>
        </w:rPr>
        <w:t>cannulae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21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  <w:position w:val="-1"/>
        </w:rPr>
        <w:t>implantatio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  <w:position w:val="-1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33"/>
          <w:w w:val="121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"/>
        </w:rPr>
        <w:t>wa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  <w:position w:val="-1"/>
        </w:rPr>
        <w:t>induce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  <w:position w:val="-1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36"/>
          <w:w w:val="117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"/>
        </w:rPr>
        <w:t>wit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"/>
        </w:rPr>
        <w:t>col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  <w:position w:val="-1"/>
        </w:rPr>
        <w:t>tor­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232" w:lineRule="exact"/>
        <w:ind w:left="127" w:right="-54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por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h)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  <w:position w:val="1"/>
        </w:rPr>
        <w:t>placin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  <w:position w:val="1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17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9"/>
          <w:position w:val="1"/>
        </w:rPr>
        <w:t>anima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9"/>
          <w:position w:val="1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29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48"/>
          <w:position w:val="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48"/>
          <w:position w:val="1"/>
        </w:rPr>
        <w:t>   </w: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48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3"/>
          <w:i/>
          <w:position w:val="1"/>
        </w:rPr>
        <w:t>oc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73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col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  <w:position w:val="1"/>
        </w:rPr>
        <w:t>roo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  <w:position w:val="1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18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for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12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15</w:t>
      </w:r>
      <w:r>
        <w:rPr>
          <w:rFonts w:ascii="Times New Roman" w:hAnsi="Times New Roman" w:cs="Times New Roman" w:eastAsia="Times New Roman"/>
          <w:sz w:val="14"/>
          <w:szCs w:val="14"/>
          <w:spacing w:val="2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  <w:position w:val="1"/>
        </w:rPr>
        <w:t>hcforc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9" w:after="0" w:line="285" w:lineRule="auto"/>
        <w:ind w:left="122" w:right="-31" w:firstLine="5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</w:rPr>
        <w:t>surgcr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</w:rPr>
        <w:t>).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</w:rPr>
        <w:t>Detail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lun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cannulatio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technique</w:t>
      </w:r>
      <w:r>
        <w:rPr>
          <w:rFonts w:ascii="Times New Roman" w:hAnsi="Times New Roman" w:cs="Times New Roman" w:eastAsia="Times New Roman"/>
          <w:sz w:val="14"/>
          <w:szCs w:val="14"/>
          <w:spacing w:val="25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have</w: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hce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given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clse1v·here</w:t>
      </w:r>
      <w:r>
        <w:rPr>
          <w:rFonts w:ascii="Times New Roman" w:hAnsi="Times New Roman" w:cs="Times New Roman" w:eastAsia="Times New Roman"/>
          <w:sz w:val="14"/>
          <w:szCs w:val="1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Burggren.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1975).</w: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</w:rPr>
        <w:t>animal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allowe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</w:rPr>
        <w:t>warm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roo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temperature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recove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afte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surgery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</w:rPr>
        <w:t>were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unrestraine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31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unanaesthctize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27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durin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35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course</w:t>
      </w:r>
      <w:r>
        <w:rPr>
          <w:rFonts w:ascii="Times New Roman" w:hAnsi="Times New Roman" w:cs="Times New Roman" w:eastAsia="Times New Roman"/>
          <w:sz w:val="14"/>
          <w:szCs w:val="14"/>
          <w:spacing w:val="25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experi­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ment\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Chronicall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29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implante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35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lun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cannulae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remaine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patent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for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several</w:t>
      </w:r>
      <w:r>
        <w:rPr>
          <w:rFonts w:ascii="Times New Roman" w:hAnsi="Times New Roman" w:cs="Times New Roman" w:eastAsia="Times New Roman"/>
          <w:sz w:val="14"/>
          <w:szCs w:val="14"/>
          <w:spacing w:val="29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days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39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subsequent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dissectio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animal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sacrificed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afte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28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experimentatio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determine</w:t>
      </w:r>
      <w:r>
        <w:rPr>
          <w:rFonts w:ascii="Times New Roman" w:hAnsi="Times New Roman" w:cs="Times New Roman" w:eastAsia="Times New Roman"/>
          <w:sz w:val="14"/>
          <w:szCs w:val="14"/>
          <w:spacing w:val="33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exact</w:t>
      </w:r>
      <w:r>
        <w:rPr>
          <w:rFonts w:ascii="Times New Roman" w:hAnsi="Times New Roman" w:cs="Times New Roman" w:eastAsia="Times New Roman"/>
          <w:sz w:val="14"/>
          <w:szCs w:val="14"/>
          <w:spacing w:val="27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cannula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location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18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42"/>
        </w:rPr>
        <w:t>tT­</w:t>
      </w:r>
      <w:r>
        <w:rPr>
          <w:rFonts w:ascii="Arial" w:hAnsi="Arial" w:cs="Arial" w:eastAsia="Arial"/>
          <w:sz w:val="10"/>
          <w:szCs w:val="10"/>
          <w:spacing w:val="0"/>
          <w:w w:val="14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</w:rPr>
        <w:t>vcale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</w:rPr>
        <w:t>little</w:t>
      </w:r>
      <w:r>
        <w:rPr>
          <w:rFonts w:ascii="Times New Roman" w:hAnsi="Times New Roman" w:cs="Times New Roman" w:eastAsia="Times New Roman"/>
          <w:sz w:val="14"/>
          <w:szCs w:val="14"/>
          <w:spacing w:val="31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pulmonar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21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contusio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35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</w:rPr>
        <w:t>edema.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2" w:after="0" w:line="280" w:lineRule="auto"/>
        <w:ind w:left="118" w:right="-37" w:firstLine="312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Pulmonar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sample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draw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directl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41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from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unanacs­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</w:rPr>
        <w:t>theti/e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39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</w:rPr>
        <w:t>animal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28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</w:rPr>
        <w:t>cannulae</w:t>
      </w:r>
      <w:r>
        <w:rPr>
          <w:rFonts w:ascii="Times New Roman" w:hAnsi="Times New Roman" w:cs="Times New Roman" w:eastAsia="Times New Roman"/>
          <w:sz w:val="14"/>
          <w:szCs w:val="14"/>
          <w:spacing w:val="34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chronicall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implanted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different</w:t>
      </w:r>
      <w:r>
        <w:rPr>
          <w:rFonts w:ascii="Times New Roman" w:hAnsi="Times New Roman" w:cs="Times New Roman" w:eastAsia="Times New Roman"/>
          <w:sz w:val="14"/>
          <w:szCs w:val="14"/>
          <w:spacing w:val="41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lateral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chamber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same</w:t>
      </w:r>
      <w:r>
        <w:rPr>
          <w:rFonts w:ascii="Times New Roman" w:hAnsi="Times New Roman" w:cs="Times New Roman" w:eastAsia="Times New Roman"/>
          <w:sz w:val="14"/>
          <w:szCs w:val="14"/>
          <w:spacing w:val="33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lung.</w:t>
      </w:r>
      <w:r>
        <w:rPr>
          <w:rFonts w:ascii="Times New Roman" w:hAnsi="Times New Roman" w:cs="Times New Roman" w:eastAsia="Times New Roman"/>
          <w:sz w:val="14"/>
          <w:szCs w:val="14"/>
          <w:spacing w:val="41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Invariably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4"/>
        </w:rPr>
        <w:t>anterio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25"/>
          <w:w w:val="12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posterio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lateral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chamber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</w:rPr>
        <w:t>cannu­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lated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29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spacing w:val="25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othe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30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</w:rPr>
        <w:t>cannulae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implante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27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more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central</w:t>
      </w:r>
      <w:r>
        <w:rPr>
          <w:rFonts w:ascii="Times New Roman" w:hAnsi="Times New Roman" w:cs="Times New Roman" w:eastAsia="Times New Roman"/>
          <w:sz w:val="14"/>
          <w:szCs w:val="14"/>
          <w:spacing w:val="29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lateral</w:t>
      </w:r>
      <w:r>
        <w:rPr>
          <w:rFonts w:ascii="Times New Roman" w:hAnsi="Times New Roman" w:cs="Times New Roman" w:eastAsia="Times New Roman"/>
          <w:sz w:val="14"/>
          <w:szCs w:val="14"/>
          <w:spacing w:val="25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chamber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21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point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34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equall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29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space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fro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34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</w:rPr>
        <w:t>other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fro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4"/>
        </w:rPr>
        <w:t>anterio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2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</w:rPr>
        <w:t>posterio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35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</w:rPr>
        <w:t>cannulae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</w:rPr>
        <w:t>hee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5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Fig.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48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4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</w:rPr>
        <w:t>cannulae</w:t>
      </w:r>
      <w:r>
        <w:rPr>
          <w:rFonts w:ascii="Times New Roman" w:hAnsi="Times New Roman" w:cs="Times New Roman" w:eastAsia="Times New Roman"/>
          <w:sz w:val="14"/>
          <w:szCs w:val="14"/>
          <w:spacing w:val="21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</w:rPr>
        <w:t>locations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</w:rPr>
        <w:t>).</w:t>
      </w:r>
      <w:r>
        <w:rPr>
          <w:rFonts w:ascii="Times New Roman" w:hAnsi="Times New Roman" w:cs="Times New Roman" w:eastAsia="Times New Roman"/>
          <w:sz w:val="14"/>
          <w:szCs w:val="14"/>
          <w:spacing w:val="31"/>
          <w:w w:val="12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0.2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ml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sample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31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lun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35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gase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27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drawn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simultaneousl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fro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these</w:t>
      </w:r>
      <w:r>
        <w:rPr>
          <w:rFonts w:ascii="Times New Roman" w:hAnsi="Times New Roman" w:cs="Times New Roman" w:eastAsia="Times New Roman"/>
          <w:sz w:val="14"/>
          <w:szCs w:val="14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4"/>
          <w:szCs w:val="1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lateral</w: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cham</w:t>
      </w:r>
      <w:r>
        <w:rPr>
          <w:rFonts w:ascii="Times New Roman" w:hAnsi="Times New Roman" w:cs="Times New Roman" w:eastAsia="Times New Roman"/>
          <w:sz w:val="14"/>
          <w:szCs w:val="1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immediately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l'ollowin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</w:rPr>
        <w:t>inspiratio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breathin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serie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33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9"/>
          <w:i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8"/>
          <w:i/>
        </w:rPr>
        <w:t>P.\1'/lllemrs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9"/>
          <w:i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9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single</w: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inspiratio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76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7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  <w:i/>
        </w:rPr>
        <w:t>Testudo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  <w:i/>
        </w:rPr>
        <w:t>).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18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Total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volume</w: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1"/>
        </w:rPr>
        <w:t>-;ample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serie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1"/>
        </w:rPr>
        <w:t>O.X</w:t>
      </w:r>
      <w:r>
        <w:rPr>
          <w:rFonts w:ascii="Times New Roman" w:hAnsi="Times New Roman" w:cs="Times New Roman" w:eastAsia="Times New Roman"/>
          <w:sz w:val="14"/>
          <w:szCs w:val="14"/>
          <w:spacing w:val="27"/>
          <w:w w:val="8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mL</w: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</w:rPr>
        <w:t>compare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71"/>
        </w:rPr>
        <w:t>XO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7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7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ml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single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lun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volume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anin1al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rerresente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insignifican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change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puln1onary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  <w:position w:val="1"/>
        </w:rPr>
        <w:t>volume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  <w:position w:val="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-12"/>
          <w:w w:val="121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  <w:position w:val="1"/>
        </w:rPr>
        <w:t>Ca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  <w:position w:val="1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21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  <w:position w:val="1"/>
        </w:rPr>
        <w:t>sample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  <w:position w:val="1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-4"/>
          <w:w w:val="121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were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  <w:position w:val="1"/>
        </w:rPr>
        <w:t>analyze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  <w:position w:val="1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18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for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16"/>
          <w:position w:val="1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spacing w:val="-24"/>
          <w:w w:val="116"/>
          <w:position w:val="1"/>
        </w:rPr>
        <w:t>'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74"/>
          <w:position w:val="0"/>
        </w:rPr>
        <w:t>0</w:t>
      </w:r>
      <w:r>
        <w:rPr>
          <w:rFonts w:ascii="Times New Roman" w:hAnsi="Times New Roman" w:cs="Times New Roman" w:eastAsia="Times New Roman"/>
          <w:sz w:val="9"/>
          <w:szCs w:val="9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219"/>
          <w:position w:val="0"/>
        </w:rPr>
        <w:t>,</w:t>
      </w:r>
      <w:r>
        <w:rPr>
          <w:rFonts w:ascii="Times New Roman" w:hAnsi="Times New Roman" w:cs="Times New Roman" w:eastAsia="Times New Roman"/>
          <w:sz w:val="9"/>
          <w:szCs w:val="9"/>
          <w:spacing w:val="-5"/>
          <w:w w:val="219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1"/>
        </w:rPr>
        <w:t>Pco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1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3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  <w:position w:val="1"/>
        </w:rPr>
        <w:t>Radiome­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BM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  <w:position w:val="0"/>
        </w:rPr>
        <w:t>hloo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ga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5"/>
          <w:position w:val="0"/>
        </w:rPr>
        <w:t>analy/e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5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5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25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which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wa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3"/>
          <w:position w:val="0"/>
        </w:rPr>
        <w:t>frequently</w: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23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3"/>
          <w:position w:val="0"/>
        </w:rPr>
        <w:t>calibrated.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3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  <w:position w:val="0"/>
        </w:rPr>
        <w:t>Partial</w: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  <w:position w:val="0"/>
        </w:rPr>
        <w:t>pressure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-4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of'</w:t>
      </w:r>
      <w:r>
        <w:rPr>
          <w:rFonts w:ascii="Times New Roman" w:hAnsi="Times New Roman" w:cs="Times New Roman" w:eastAsia="Times New Roman"/>
          <w:sz w:val="14"/>
          <w:szCs w:val="1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  <w:position w:val="0"/>
        </w:rPr>
        <w:t>expire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ga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14"/>
          <w:szCs w:val="1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0"/>
          <w:position w:val="0"/>
        </w:rPr>
        <w:t>ana1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0"/>
          <w:position w:val="0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0"/>
          <w:position w:val="0"/>
        </w:rPr>
        <w:t>'7e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0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3"/>
          <w:position w:val="0"/>
        </w:rPr>
        <w:t>hrcath-to-hrcath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3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3"/>
          <w:position w:val="0"/>
        </w:rPr>
        <w:t>\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83"/>
          <w:position w:val="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-4"/>
          <w:w w:val="83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ith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  <w:position w:val="0"/>
        </w:rPr>
        <w:t>Searle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  <w:position w:val="0"/>
        </w:rPr>
        <w:t>Vledspect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1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II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mass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  <w:position w:val="0"/>
        </w:rPr>
        <w:t>spectrometer.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21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1"/>
          <w:position w:val="0"/>
        </w:rPr>
        <w:t>hollow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pla-;tic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  <w:position w:val="0"/>
        </w:rPr>
        <w:t>cylinde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mm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  <w:position w:val="0"/>
        </w:rPr>
        <w:t>internal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  <w:position w:val="0"/>
        </w:rPr>
        <w:t>diamete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40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mr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lon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was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  <w:position w:val="0"/>
        </w:rPr>
        <w:t>glue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34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  <w:position w:val="0"/>
        </w:rPr>
        <w:t>ove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38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nostril-;</w:t>
      </w:r>
      <w:r>
        <w:rPr>
          <w:rFonts w:ascii="Times New Roman" w:hAnsi="Times New Roman" w:cs="Times New Roman" w:eastAsia="Times New Roman"/>
          <w:sz w:val="14"/>
          <w:szCs w:val="14"/>
          <w:spacing w:val="29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  <w:position w:val="0"/>
        </w:rPr>
        <w:t>animaL</w:t>
      </w:r>
      <w:r>
        <w:rPr>
          <w:rFonts w:ascii="Times New Roman" w:hAnsi="Times New Roman" w:cs="Times New Roman" w:eastAsia="Times New Roman"/>
          <w:sz w:val="14"/>
          <w:szCs w:val="14"/>
          <w:spacing w:val="30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  <w:position w:val="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spacing w:val="35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  <w:position w:val="0"/>
        </w:rPr>
        <w:t>shaft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  <w:position w:val="0"/>
        </w:rPr>
        <w:t>hypodermic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  <w:position w:val="0"/>
        </w:rPr>
        <w:t>needle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wa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  <w:position w:val="0"/>
        </w:rPr>
        <w:t>inserte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  <w:position w:val="0"/>
        </w:rPr>
        <w:t>throug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wall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3"/>
          <w:position w:val="0"/>
        </w:rPr>
        <w:t>thi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3"/>
          <w:position w:val="0"/>
        </w:rPr>
        <w:t>'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3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23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3"/>
          <w:position w:val="0"/>
        </w:rPr>
        <w:t>plastic</w: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23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3"/>
          <w:position w:val="0"/>
        </w:rPr>
        <w:t>cylinder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3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23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3"/>
          <w:position w:val="0"/>
        </w:rPr>
        <w:t>to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3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  <w:position w:val="0"/>
        </w:rPr>
        <w:t>within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48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48"/>
          <w:position w:val="0"/>
        </w:rPr>
        <w:t>    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48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mm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  <w:position w:val="0"/>
        </w:rPr>
        <w:t>nostrils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  <w:position w:val="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  <w:position w:val="0"/>
        </w:rPr>
        <w:t>samplin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  <w:position w:val="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38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  <w:position w:val="0"/>
        </w:rPr>
        <w:t>cathete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mass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  <w:position w:val="0"/>
        </w:rPr>
        <w:t>spectromete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21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wa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  <w:position w:val="0"/>
        </w:rPr>
        <w:t>attache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22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position w:val="0"/>
        </w:rPr>
        <w:t>needle</w: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  <w:position w:val="0"/>
        </w:rPr>
        <w:t>continuousl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  <w:position w:val="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38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  <w:position w:val="0"/>
        </w:rPr>
        <w:t>sampled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ga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  <w:position w:val="0"/>
        </w:rPr>
        <w:t>fro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  <w:position w:val="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18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  <w:position w:val="0"/>
        </w:rPr>
        <w:t>immediatel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  <w:position w:val="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  <w:position w:val="0"/>
        </w:rPr>
        <w:t>fron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30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  <w:position w:val="0"/>
        </w:rPr>
        <w:t>nostril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  <w:position w:val="0"/>
        </w:rPr>
        <w:t>rate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21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30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  <w:position w:val="0"/>
        </w:rPr>
        <w:t>mljmin.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2" w:right="266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Result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  <w:b/>
          <w:bCs/>
        </w:rPr>
        <w:t>Discussion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auto"/>
        <w:ind w:left="108" w:right="-51" w:firstLine="2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Representative</w:t>
      </w:r>
      <w:r>
        <w:rPr>
          <w:rFonts w:ascii="Times New Roman" w:hAnsi="Times New Roman" w:cs="Times New Roman" w:eastAsia="Times New Roman"/>
          <w:sz w:val="18"/>
          <w:szCs w:val="18"/>
          <w:spacing w:val="48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drawing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sagittal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section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i/>
        </w:rPr>
        <w:t>Pscudcmr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13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i/>
        </w:rPr>
        <w:t>scripta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T.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graec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T.</w:t>
      </w:r>
      <w:r>
        <w:rPr>
          <w:rFonts w:ascii="Arial" w:hAnsi="Arial" w:cs="Arial" w:eastAsia="Arial"/>
          <w:sz w:val="18"/>
          <w:szCs w:val="18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i/>
        </w:rPr>
        <w:t>hernwnni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3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presente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Figure</w:t>
      </w:r>
      <w:r>
        <w:rPr>
          <w:rFonts w:ascii="Times New Roman" w:hAnsi="Times New Roman" w:cs="Times New Roman" w:eastAsia="Times New Roman"/>
          <w:sz w:val="18"/>
          <w:szCs w:val="18"/>
          <w:spacing w:val="48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entering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lung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generatio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bronchu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immediately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3"/>
        </w:rPr>
        <w:t>di\idc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2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shor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anterio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53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longe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6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posterior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branc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three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species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T.</w:t>
      </w:r>
      <w:r>
        <w:rPr>
          <w:rFonts w:ascii="Arial" w:hAnsi="Arial" w:cs="Arial" w:eastAsia="Arial"/>
          <w:sz w:val="18"/>
          <w:szCs w:val="18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i/>
        </w:rPr>
        <w:t>hermanni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1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second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generatio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bronchi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defined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hea\il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ringed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cartilage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5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medial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regio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directl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anterio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posterio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regions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parenchyma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Fig.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6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T.</w:t>
      </w:r>
      <w:r>
        <w:rPr>
          <w:rFonts w:ascii="Arial" w:hAnsi="Arial" w:cs="Arial" w:eastAsia="Arial"/>
          <w:sz w:val="18"/>
          <w:szCs w:val="18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graec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P.1eudcmr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script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intrapulmonary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bronchi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43" w:right="-20"/>
        <w:jc w:val="left"/>
        <w:tabs>
          <w:tab w:pos="36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°</w:t>
      </w:r>
      <w:r>
        <w:rPr>
          <w:rFonts w:ascii="Arial" w:hAnsi="Arial" w:cs="Arial" w:eastAsia="Arial"/>
          <w:sz w:val="16"/>
          <w:szCs w:val="16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5"/>
          <w:b/>
          <w:bCs/>
        </w:rPr>
        <w:t>septa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1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1"/>
        </w:rPr>
        <w:t>°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26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6"/>
          <w:b/>
          <w:bCs/>
          <w:position w:val="1"/>
        </w:rPr>
        <w:t>septa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07.360003pt;height:104.64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6" w:after="0" w:line="275" w:lineRule="auto"/>
        <w:ind w:left="24" w:right="90" w:firstLine="5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Fig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65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65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A-C.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Diagrammatic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drawing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ventral</w: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aspect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represen­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tative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sagittal</w:t>
      </w:r>
      <w:r>
        <w:rPr>
          <w:rFonts w:ascii="Times New Roman" w:hAnsi="Times New Roman" w:cs="Times New Roman" w:eastAsia="Times New Roman"/>
          <w:sz w:val="14"/>
          <w:szCs w:val="14"/>
          <w:spacing w:val="18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section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midwa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throug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air-fixe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</w:rPr>
        <w:t>lun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</w:rPr>
        <w:t>prepara­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tion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fro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  <w:i/>
        </w:rPr>
        <w:t>Pseudemr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  <w:i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  <w:i/>
        </w:rPr>
        <w:t>scripta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  <w:i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16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Ti'.\tud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1"/>
          <w:i/>
        </w:rPr>
        <w:t>graec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1"/>
          <w:i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11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i/>
        </w:rPr>
        <w:t>Testudo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5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8"/>
          <w:b/>
          <w:bCs/>
          <w:i/>
        </w:rPr>
        <w:t>hcrnwnni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9" w:lineRule="auto"/>
        <w:ind w:left="24" w:right="69" w:firstLine="1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distinct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thir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generatio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short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bronchiole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alon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lengt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bronchus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immediately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without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further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2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branching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both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medial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chamber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forme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presence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extensive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tertiar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septa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5-8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large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lateral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chamber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variable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forme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primar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septate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divisions.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Hence.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generations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airways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anatomical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space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amount­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0.5'/':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4"/>
        </w:rPr>
        <w:t>1.5"1.,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8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52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capacity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P.1eudemr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i/>
        </w:rPr>
        <w:t>Tcstudo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i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14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respectivel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Crawfor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a!.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1976).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lateral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chambers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whos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4"/>
        </w:rPr>
        <w:t>dc\clop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secondar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septa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share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primar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septal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longitudinal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axi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approximatel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perpendicular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longitudinal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axi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Fig.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Rarely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there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non-bronchial</w:t>
      </w:r>
      <w:r>
        <w:rPr>
          <w:rFonts w:ascii="Times New Roman" w:hAnsi="Times New Roman" w:cs="Times New Roman" w:eastAsia="Times New Roman"/>
          <w:sz w:val="18"/>
          <w:szCs w:val="18"/>
          <w:spacing w:val="51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connection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primary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septal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between</w:t>
      </w:r>
      <w:r>
        <w:rPr>
          <w:rFonts w:ascii="Times New Roman" w:hAnsi="Times New Roman" w:cs="Times New Roman" w:eastAsia="Times New Roman"/>
          <w:sz w:val="18"/>
          <w:szCs w:val="18"/>
          <w:spacing w:val="5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lateral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chambers.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Thus.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Wolf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6" w:lineRule="exact"/>
        <w:ind w:left="29" w:right="9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6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1933)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reporte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connection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7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ween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8" w:after="0" w:line="270" w:lineRule="auto"/>
        <w:ind w:left="19" w:right="85" w:firstLine="1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lateral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chambers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52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Gan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Hughe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(1967)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unable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evidence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i/>
        </w:rPr>
        <w:t>Testudo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i/>
        </w:rPr>
        <w:t>gracca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i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13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There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marke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latero-medial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gradation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00" w:h="15820"/>
          <w:pgMar w:top="460" w:bottom="280" w:left="1020" w:right="1280"/>
          <w:cols w:num="2" w:equalWidth="0">
            <w:col w:w="4752" w:space="353"/>
            <w:col w:w="4795"/>
          </w:cols>
        </w:sectPr>
      </w:pPr>
      <w:rPr/>
    </w:p>
    <w:p>
      <w:pPr>
        <w:spacing w:before="91" w:after="0" w:line="240" w:lineRule="auto"/>
        <w:ind w:left="1871" w:right="-20"/>
        <w:jc w:val="left"/>
        <w:rPr>
          <w:rFonts w:ascii="Times New Roman" w:hAnsi="Times New Roman" w:cs="Times New Roman" w:eastAsia="Times New Roman"/>
          <w:sz w:val="13.439453"/>
          <w:szCs w:val="13.439453"/>
        </w:rPr>
      </w:pPr>
      <w:rPr/>
      <w:r>
        <w:rPr/>
        <w:pict>
          <v:shape style="width:131.520004pt;height:6.72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13.439453"/>
          <w:szCs w:val="13.439453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181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Arial" w:hAnsi="Arial" w:cs="Arial" w:eastAsia="Arial"/>
          <w:sz w:val="9"/>
          <w:szCs w:val="9"/>
          <w:spacing w:val="0"/>
          <w:w w:val="147"/>
        </w:rPr>
        <w:t>I</w:t>
      </w:r>
      <w:r>
        <w:rPr>
          <w:rFonts w:ascii="Arial" w:hAnsi="Arial" w:cs="Arial" w:eastAsia="Arial"/>
          <w:sz w:val="9"/>
          <w:szCs w:val="9"/>
          <w:spacing w:val="-2"/>
          <w:w w:val="14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47"/>
        </w:rPr>
        <w:t>ah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47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4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3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36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3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3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3"/>
        </w:rPr>
        <w:t>l,tr!hutio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38"/>
          <w:w w:val="12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nr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respirator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4"/>
        </w:rPr>
        <w:t>partial</w: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2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4"/>
        </w:rPr>
        <w:t>pre"urc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2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</w:rPr>
        <w:t>lateral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</w:rPr>
        <w:t>chamber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</w:rPr>
        <w:t>'</w: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lung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27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156"/>
        </w:rPr>
        <w:t>1'\</w:t>
      </w:r>
      <w:r>
        <w:rPr>
          <w:rFonts w:ascii="Arial" w:hAnsi="Arial" w:cs="Arial" w:eastAsia="Arial"/>
          <w:sz w:val="9"/>
          <w:szCs w:val="9"/>
          <w:spacing w:val="0"/>
          <w:w w:val="156"/>
        </w:rPr>
        <w:t>(</w:t>
      </w:r>
      <w:r>
        <w:rPr>
          <w:rFonts w:ascii="Arial" w:hAnsi="Arial" w:cs="Arial" w:eastAsia="Arial"/>
          <w:sz w:val="9"/>
          <w:szCs w:val="9"/>
          <w:spacing w:val="0"/>
          <w:w w:val="156"/>
        </w:rPr>
        <w:t>'1/dl'/1/l'l</w:t>
      </w:r>
      <w:r>
        <w:rPr>
          <w:rFonts w:ascii="Arial" w:hAnsi="Arial" w:cs="Arial" w:eastAsia="Arial"/>
          <w:sz w:val="9"/>
          <w:szCs w:val="9"/>
          <w:spacing w:val="22"/>
          <w:w w:val="15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9"/>
          <w:i/>
        </w:rPr>
        <w:t>Fn!l!do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9"/>
          <w:i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-14"/>
          <w:w w:val="129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9"/>
        </w:rPr>
        <w:t>\lea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41"/>
          <w:w w:val="12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9"/>
        </w:rPr>
        <w:t>;!luc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9"/>
        </w:rPr>
        <w:t>'</w:t>
      </w:r>
      <w:r>
        <w:rPr>
          <w:rFonts w:ascii="Times New Roman" w:hAnsi="Times New Roman" w:cs="Times New Roman" w:eastAsia="Times New Roman"/>
          <w:sz w:val="14"/>
          <w:szCs w:val="14"/>
          <w:spacing w:val="34"/>
          <w:w w:val="12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69"/>
        </w:rPr>
        <w:t>'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69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6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36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21" w:after="0" w:line="169" w:lineRule="exact"/>
        <w:ind w:left="152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39"/>
        </w:rPr>
        <w:t>''·""Lm</w:t>
      </w:r>
      <w:r>
        <w:rPr>
          <w:rFonts w:ascii="Arial" w:hAnsi="Arial" w:cs="Arial" w:eastAsia="Arial"/>
          <w:sz w:val="14"/>
          <w:szCs w:val="14"/>
          <w:spacing w:val="0"/>
          <w:w w:val="139"/>
        </w:rPr>
        <w:t>l</w:t>
      </w:r>
      <w:r>
        <w:rPr>
          <w:rFonts w:ascii="Arial" w:hAnsi="Arial" w:cs="Arial" w:eastAsia="Arial"/>
          <w:sz w:val="14"/>
          <w:szCs w:val="14"/>
          <w:spacing w:val="-2"/>
          <w:w w:val="13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30"/>
        </w:rPr>
        <w:t>de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31"/>
        </w:rPr>
        <w:t>'</w:t>
      </w:r>
      <w:r>
        <w:rPr>
          <w:rFonts w:ascii="Times New Roman" w:hAnsi="Times New Roman" w:cs="Times New Roman" w:eastAsia="Times New Roman"/>
          <w:sz w:val="15"/>
          <w:szCs w:val="15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iatio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31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arc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presented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Locatio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31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7"/>
        </w:rPr>
        <w:t>sample</w: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1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arc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indicate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79"/>
        </w:rPr>
        <w:t>I·</w:t>
      </w:r>
      <w:r>
        <w:rPr>
          <w:rFonts w:ascii="Times New Roman" w:hAnsi="Times New Roman" w:cs="Times New Roman" w:eastAsia="Times New Roman"/>
          <w:sz w:val="15"/>
          <w:szCs w:val="15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igurc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48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6.615477" w:type="dxa"/>
      </w:tblPr>
      <w:tblGrid/>
      <w:tr>
        <w:trPr>
          <w:trHeight w:val="492" w:hRule="exact"/>
        </w:trPr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Pr/>
            <w:r>
              <w:rPr>
                <w:rFonts w:ascii="Times New Roman" w:hAnsi="Times New Roman" w:cs="Times New Roman" w:eastAsia="Times New Roman"/>
                <w:sz w:val="9"/>
                <w:szCs w:val="9"/>
                <w:spacing w:val="0"/>
                <w:w w:val="138"/>
              </w:rPr>
              <w:t>SJlL'l'll''-.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1.91547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93" w:lineRule="auto"/>
              <w:ind w:left="174" w:right="35" w:firstLine="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37"/>
              </w:rPr>
              <w:t>umbe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37"/>
              </w:rPr>
              <w:t>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37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7"/>
                <w:w w:val="137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37"/>
              </w:rPr>
              <w:t>or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37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meas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u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17"/>
                <w:w w:val="115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rem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ts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25" w:type="dxa"/>
            <w:tcBorders>
              <w:top w:val="single" w:sz="1.91547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2" w:type="dxa"/>
            <w:tcBorders>
              <w:top w:val="single" w:sz="1.91547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85" w:lineRule="auto"/>
              <w:ind w:left="239" w:right="337" w:firstLine="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Anterior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chamber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single" w:sz="1.91547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93" w:lineRule="auto"/>
              <w:ind w:left="176" w:right="87" w:firstLine="1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1"/>
              </w:rPr>
              <w:t>Mid-anterior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1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chamber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1.91547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93" w:lineRule="auto"/>
              <w:ind w:left="131" w:right="52" w:firstLine="1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9"/>
              </w:rPr>
              <w:t>Mid-posterior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9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chamber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single" w:sz="1.91547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85" w:lineRule="auto"/>
              <w:ind w:left="96" w:right="312" w:firstLine="1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8"/>
              </w:rPr>
              <w:t>Posterior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chamber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single" w:sz="1.91547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85" w:lineRule="auto"/>
              <w:ind w:left="177" w:right="67" w:firstLine="1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Lc\cl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5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2"/>
              </w:rPr>
              <w:t>ignificancc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2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4"/>
              </w:rPr>
              <w:t>anterior/posterior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site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4"/>
              </w:rPr>
              <w:t>I)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176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site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6"/>
              </w:rPr>
              <w:t>2)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131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site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18"/>
              </w:rPr>
              <w:t>3)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10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site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0"/>
              </w:rPr>
              <w:t>4)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8"/>
              </w:rPr>
              <w:t>difTcrcncc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site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33"/>
              </w:rPr>
              <w:t>l/sitc4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34"/>
              </w:rPr>
              <w:t>)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0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32"/>
                <w:i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-7"/>
                <w:w w:val="132"/>
                <w:i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32"/>
                <w:i/>
              </w:rPr>
              <w:t>f'\!l!d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32"/>
                <w:i/>
              </w:rPr>
              <w:t>o</w:t>
            </w:r>
            <w:r>
              <w:rPr>
                <w:rFonts w:ascii="Arial" w:hAnsi="Arial" w:cs="Arial" w:eastAsia="Arial"/>
                <w:sz w:val="13"/>
                <w:szCs w:val="13"/>
                <w:spacing w:val="-25"/>
                <w:w w:val="132"/>
                <w:i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32"/>
                <w:i/>
              </w:rPr>
              <w:t>gran·a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6"/>
              </w:rPr>
              <w:t>17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98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26"/>
                <w:i/>
              </w:rPr>
              <w:t>Pol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54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144.5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3.3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143.5±3.6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34"/>
              </w:rPr>
              <w:t>1430±3.6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33"/>
              </w:rPr>
              <w:t>142.5±32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0"/>
              </w:rPr>
              <w:t>0.001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41" w:hRule="exact"/>
        </w:trPr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98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3"/>
                <w:i/>
              </w:rPr>
              <w:t>Pcol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30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12.1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0"/>
              </w:rPr>
              <w:t>1.2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6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5"/>
              </w:rPr>
              <w:t>12.2±1.1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2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9"/>
              </w:rPr>
              <w:t>12.5:+:1.3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9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13.0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334"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spacing w:val="-88"/>
                <w:w w:val="334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4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77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3"/>
                <w:szCs w:val="13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()2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249" w:hRule="exact"/>
        </w:trPr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50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i/>
              </w:rPr>
              <w:t>·rc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  <w:i/>
              </w:rPr>
              <w:t>!udo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7"/>
                <w:w w:val="11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  <w:i/>
              </w:rPr>
              <w:t>graeca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9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9"/>
              </w:rPr>
              <w:t>10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98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Po,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141.9±2.5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8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5"/>
              </w:rPr>
              <w:t>141.0±2.4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46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4"/>
              </w:rPr>
              <w:t>140.4±2.1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140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76"/>
              </w:rPr>
              <w:t>()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9"/>
                <w:w w:val="76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17"/>
                <w:i/>
              </w:rPr>
              <w:t>-2.2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3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7"/>
              </w:rPr>
              <w:t>001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5" w:after="0" w:line="240" w:lineRule="auto"/>
              <w:ind w:left="98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  <w:i/>
              </w:rPr>
              <w:t>Pen,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5" w:hRule="exact"/>
        </w:trPr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50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27"/>
                <w:i/>
              </w:rPr>
              <w:t>rc.,flul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27"/>
                <w:i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spacing w:val="27"/>
                <w:w w:val="127"/>
                <w:i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27"/>
                <w:i/>
              </w:rPr>
              <w:t>grucca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8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12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Po,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24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141.0±3.6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140.5±3.4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9" w:after="0" w:line="240" w:lineRule="auto"/>
              <w:ind w:left="146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137.2+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3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7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0"/>
              </w:rPr>
              <w:t>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13.439453"/>
                <w:szCs w:val="13.439453"/>
              </w:rPr>
            </w:pPr>
            <w:rPr/>
            <w:r>
              <w:rPr/>
              <w:pict>
                <v:shape style="width:36.480pt;height:6.72pt;mso-position-horizontal-relative:char;mso-position-vertical-relative:line" type="#_x0000_t75">
                  <v:imagedata r:id="rId14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13.439453"/>
                <w:szCs w:val="13.439453"/>
              </w:rPr>
            </w:r>
          </w:p>
        </w:tc>
        <w:tc>
          <w:tcPr>
            <w:tcW w:w="16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9" w:after="0" w:line="240" w:lineRule="auto"/>
              <w:ind w:left="182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O.OUI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1408" w:type="dxa"/>
            <w:tcBorders>
              <w:top w:val="nil" w:sz="6" w:space="0" w:color="auto"/>
              <w:bottom w:val="single" w:sz="1.91547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0" w:type="dxa"/>
            <w:tcBorders>
              <w:top w:val="nil" w:sz="6" w:space="0" w:color="auto"/>
              <w:bottom w:val="single" w:sz="1.91547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25" w:type="dxa"/>
            <w:tcBorders>
              <w:top w:val="nil" w:sz="6" w:space="0" w:color="auto"/>
              <w:bottom w:val="single" w:sz="1.91547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  <w:i/>
              </w:rPr>
              <w:t>Pco.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02" w:type="dxa"/>
            <w:tcBorders>
              <w:top w:val="nil" w:sz="6" w:space="0" w:color="auto"/>
              <w:bottom w:val="single" w:sz="1.91547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9" w:type="dxa"/>
            <w:tcBorders>
              <w:top w:val="nil" w:sz="6" w:space="0" w:color="auto"/>
              <w:bottom w:val="single" w:sz="1.91547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5" w:type="dxa"/>
            <w:tcBorders>
              <w:top w:val="nil" w:sz="6" w:space="0" w:color="auto"/>
              <w:bottom w:val="single" w:sz="1.91547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8" w:type="dxa"/>
            <w:tcBorders>
              <w:top w:val="nil" w:sz="6" w:space="0" w:color="auto"/>
              <w:bottom w:val="single" w:sz="1.91547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5" w:type="dxa"/>
            <w:tcBorders>
              <w:top w:val="nil" w:sz="6" w:space="0" w:color="auto"/>
              <w:bottom w:val="single" w:sz="1.91547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58" w:hRule="exact"/>
        </w:trPr>
        <w:tc>
          <w:tcPr>
            <w:tcW w:w="1408" w:type="dxa"/>
            <w:tcBorders>
              <w:top w:val="single" w:sz="1.91547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4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6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4"/>
                <w:i/>
              </w:rPr>
              <w:t>n1111i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4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4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her/Jiallni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1.91547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46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54"/>
              </w:rPr>
              <w:t>X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625" w:type="dxa"/>
            <w:tcBorders>
              <w:top w:val="single" w:sz="1.91547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157" w:lineRule="exact"/>
              <w:ind w:left="94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  <w:position w:val="-1"/>
              </w:rPr>
              <w:t>Po,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</w:r>
          </w:p>
        </w:tc>
        <w:tc>
          <w:tcPr>
            <w:tcW w:w="1202" w:type="dxa"/>
            <w:tcBorders>
              <w:top w:val="single" w:sz="1.91547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7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35"/>
              </w:rPr>
              <w:t>13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"/>
                <w:w w:val="135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35"/>
              </w:rPr>
              <w:t>.7±1.5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single" w:sz="1.91547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137.3±1.5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1.91547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7" w:after="0" w:line="240" w:lineRule="auto"/>
              <w:ind w:left="146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135.6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0"/>
              </w:rPr>
              <w:t>1.7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single" w:sz="1.91547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2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133.6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2.0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single" w:sz="1.915472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2"/>
              </w:rPr>
              <w:t>()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0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7" w:after="0" w:line="240" w:lineRule="auto"/>
              <w:ind w:left="9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22"/>
                <w:i/>
              </w:rPr>
              <w:t>Pco}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38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32"/>
              </w:rPr>
              <w:t>9.9±0.9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26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5"/>
              </w:rPr>
              <w:t>10.7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5"/>
              </w:rPr>
              <w:t>+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"/>
                <w:w w:val="125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41"/>
              </w:rPr>
              <w:t>10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22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</w:rPr>
              <w:t>11.:1±1.1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IJtJ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80"/>
              </w:rPr>
              <w:t>±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6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9"/>
              </w:rPr>
              <w:t>1.0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182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1"/>
              </w:rPr>
              <w:t>002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50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8"/>
                <w:i/>
              </w:rPr>
              <w:t>re,!ud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8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11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8"/>
                <w:i/>
              </w:rPr>
              <w:t>l!crmanni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2"/>
              </w:rPr>
              <w:t>13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8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6"/>
              </w:rPr>
              <w:t>Po,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244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34"/>
              </w:rPr>
              <w:t>137.1±27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9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136.4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i/>
              </w:rPr>
              <w:t>2.5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46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135.X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9"/>
              </w:rPr>
              <w:t>2.6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9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w w:val="105"/>
                <w:i/>
              </w:rPr>
              <w:t>1.'5.5=2.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w w:val="106"/>
                <w:i/>
              </w:rPr>
              <w:t>(1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w w:val="100"/>
              </w:rPr>
            </w:r>
          </w:p>
        </w:tc>
        <w:tc>
          <w:tcPr>
            <w:tcW w:w="16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4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0"/>
              </w:rPr>
              <w:t>0.001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90" w:hRule="exact"/>
        </w:trPr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7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5"/>
                <w:i/>
              </w:rPr>
              <w:t>Pco,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9" w:lineRule="exact"/>
              <w:ind w:left="32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37"/>
              </w:rPr>
              <w:t>13.3+07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26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49"/>
              </w:rPr>
              <w:t>137±07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22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13.9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58"/>
              </w:rPr>
              <w:t>X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97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14.0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6"/>
              </w:rPr>
              <w:t>+0.9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0.02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w w:val="126"/>
                <w:i/>
              </w:rPr>
              <w:t>fJ\CtU!Ciny</w:t>
            </w:r>
            <w:r>
              <w:rPr>
                <w:rFonts w:ascii="Arial" w:hAnsi="Arial" w:cs="Arial" w:eastAsia="Arial"/>
                <w:sz w:val="11"/>
                <w:szCs w:val="11"/>
                <w:w w:val="127"/>
                <w:i/>
              </w:rPr>
              <w:t>scrtjJta</w:t>
            </w:r>
            <w:r>
              <w:rPr>
                <w:rFonts w:ascii="Arial" w:hAnsi="Arial" w:cs="Arial" w:eastAsia="Arial"/>
                <w:sz w:val="11"/>
                <w:szCs w:val="11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1" w:after="0" w:line="240" w:lineRule="auto"/>
              <w:ind w:left="236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6"/>
              </w:rPr>
              <w:t>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Po,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1" w:after="0" w:line="240" w:lineRule="auto"/>
              <w:ind w:left="30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w w:val="126"/>
              </w:rPr>
              <w:t>97.0±1.\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w w:val="127"/>
              </w:rPr>
              <w:t>.7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1" w:after="0" w:line="240" w:lineRule="auto"/>
              <w:ind w:left="19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95.2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1"/>
              </w:rPr>
              <w:t>17.4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9.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\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39"/>
              </w:rPr>
              <w:t>±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39"/>
              </w:rPr>
              <w:t>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6"/>
                <w:w w:val="139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58"/>
              </w:rPr>
              <w:t>X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95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2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1"/>
              </w:rPr>
              <w:t>\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0"/>
              </w:rPr>
              <w:t>n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-5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23"/>
              </w:rPr>
              <w:t>.s.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1"/>
                <w:i/>
              </w:rPr>
              <w:t>Pco,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50" w:hRule="exact"/>
        </w:trPr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6"/>
                <w:i/>
              </w:rPr>
              <w:t>p,cudc!Jiy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6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2"/>
                <w:w w:val="10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6"/>
                <w:i/>
              </w:rPr>
              <w:t>scrtjJta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9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Po,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8"/>
              </w:rPr>
              <w:t>123.9±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5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8"/>
              </w:rPr>
              <w:t>9.5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44"/>
              </w:rPr>
              <w:t>12U±9.1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12J.O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4"/>
              </w:rPr>
              <w:t>9.0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16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II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54"/>
              </w:rPr>
              <w:t>X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54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"/>
                <w:w w:val="5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4"/>
              </w:rPr>
              <w:t>9.5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9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4"/>
              </w:rPr>
              <w:t>0.05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25" w:hRule="exact"/>
        </w:trPr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7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  <w:i/>
              </w:rPr>
              <w:t>Pco.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2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IX.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i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2"/>
              </w:rPr>
              <w:t>5.9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6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37"/>
              </w:rPr>
              <w:t>19.4±77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20.7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6.X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78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34"/>
              </w:rPr>
              <w:t>215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2"/>
                <w:w w:val="134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34"/>
              </w:rPr>
              <w:t>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34"/>
              </w:rPr>
              <w:t>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7"/>
                <w:w w:val="13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34"/>
              </w:rPr>
              <w:t>5.9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3"/>
              </w:rPr>
              <w:t>0.02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52" w:hRule="exact"/>
        </w:trPr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i/>
              </w:rPr>
              <w:t>P\cudcJny.\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1"/>
                <w:i/>
              </w:rPr>
              <w:t>scripta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165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7"/>
              </w:rPr>
              <w:t>13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7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9"/>
              </w:rPr>
              <w:t>Po,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4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122.X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6.X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8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36"/>
              </w:rPr>
              <w:t>1212±7.1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24"/>
              </w:rPr>
              <w:t>120.3+10.9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116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  <w:t>119.0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52"/>
              </w:rPr>
              <w:t>:+: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52"/>
              </w:rPr>
              <w:t>   </w:t>
            </w:r>
            <w:r>
              <w:rPr>
                <w:rFonts w:ascii="Arial" w:hAnsi="Arial" w:cs="Arial" w:eastAsia="Arial"/>
                <w:sz w:val="17"/>
                <w:szCs w:val="17"/>
                <w:spacing w:val="9"/>
                <w:w w:val="52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"/>
                <w:w w:val="107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95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2"/>
              </w:rPr>
              <w:t>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81"/>
              </w:rPr>
              <w:t>\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9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4"/>
              </w:rPr>
              <w:t>0.05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1408" w:type="dxa"/>
            <w:tcBorders>
              <w:top w:val="nil" w:sz="6" w:space="0" w:color="auto"/>
              <w:bottom w:val="single" w:sz="1.91547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0" w:type="dxa"/>
            <w:tcBorders>
              <w:top w:val="nil" w:sz="6" w:space="0" w:color="auto"/>
              <w:bottom w:val="single" w:sz="1.91547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25" w:type="dxa"/>
            <w:tcBorders>
              <w:top w:val="nil" w:sz="6" w:space="0" w:color="auto"/>
              <w:bottom w:val="single" w:sz="1.91547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11"/>
                <w:i/>
              </w:rPr>
              <w:t>Pco.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202" w:type="dxa"/>
            <w:tcBorders>
              <w:top w:val="nil" w:sz="6" w:space="0" w:color="auto"/>
              <w:bottom w:val="single" w:sz="1.91547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9" w:type="dxa"/>
            <w:tcBorders>
              <w:top w:val="nil" w:sz="6" w:space="0" w:color="auto"/>
              <w:bottom w:val="single" w:sz="1.91547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5" w:type="dxa"/>
            <w:tcBorders>
              <w:top w:val="nil" w:sz="6" w:space="0" w:color="auto"/>
              <w:bottom w:val="single" w:sz="1.91547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8" w:type="dxa"/>
            <w:tcBorders>
              <w:top w:val="nil" w:sz="6" w:space="0" w:color="auto"/>
              <w:bottom w:val="single" w:sz="1.91547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5" w:type="dxa"/>
            <w:tcBorders>
              <w:top w:val="nil" w:sz="6" w:space="0" w:color="auto"/>
              <w:bottom w:val="single" w:sz="1.91547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22" w:footer="1115705" w:top="680" w:bottom="280" w:left="260" w:right="1720"/>
          <w:headerReference w:type="odd" r:id="rId12"/>
          <w:pgSz w:w="12200" w:h="15820"/>
        </w:sectPr>
      </w:pPr>
      <w:rPr/>
    </w:p>
    <w:p>
      <w:pPr>
        <w:spacing w:before="36" w:after="0" w:line="268" w:lineRule="auto"/>
        <w:ind w:left="104" w:right="-5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secondar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7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tertiar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septa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medial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re­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extensively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subdivided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nu­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merou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chamber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rangin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0.5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5.0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diam.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3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3"/>
        </w:rPr>
        <w:t>Fig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23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3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23"/>
        </w:rPr>
        <w:t>)</w:t>
      </w:r>
      <w:r>
        <w:rPr>
          <w:rFonts w:ascii="Arial" w:hAnsi="Arial" w:cs="Arial" w:eastAsia="Arial"/>
          <w:sz w:val="17"/>
          <w:szCs w:val="17"/>
          <w:spacing w:val="0"/>
          <w:w w:val="123"/>
        </w:rPr>
        <w:t>.</w:t>
      </w:r>
      <w:r>
        <w:rPr>
          <w:rFonts w:ascii="Arial" w:hAnsi="Arial" w:cs="Arial" w:eastAsia="Arial"/>
          <w:sz w:val="17"/>
          <w:szCs w:val="17"/>
          <w:spacing w:val="49"/>
          <w:w w:val="12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Chelydridae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Testudinidac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complexit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decreases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posteriorly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Marcus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1937).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tendenc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evident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i/>
        </w:rPr>
        <w:t>Pscudcmy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1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script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i/>
        </w:rPr>
        <w:t>Tcstud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1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i/>
        </w:rPr>
        <w:t>gracca.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6" w:lineRule="exact"/>
        <w:ind w:left="410" w:right="-44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distributio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respirator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partial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pressures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8" w:after="0" w:line="270" w:lineRule="auto"/>
        <w:ind w:left="109" w:right="-4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along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1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longitudinal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axis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lung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three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specie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indicate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Table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Mea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values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occurrin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simultaneousl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different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lateral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chamber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animal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determined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Relative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regional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variation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lung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gases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there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considerable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variatio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absolute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level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6"/>
          <w:position w:val="1"/>
        </w:rPr>
        <w:t>P</w:t>
      </w:r>
      <w:r>
        <w:rPr>
          <w:rFonts w:ascii="Arial" w:hAnsi="Arial" w:cs="Arial" w:eastAsia="Arial"/>
          <w:sz w:val="11"/>
          <w:szCs w:val="11"/>
          <w:spacing w:val="-2"/>
          <w:w w:val="168"/>
          <w:position w:val="0"/>
        </w:rPr>
        <w:t>0</w:t>
      </w:r>
      <w:r>
        <w:rPr>
          <w:rFonts w:ascii="Arial" w:hAnsi="Arial" w:cs="Arial" w:eastAsia="Arial"/>
          <w:sz w:val="11"/>
          <w:szCs w:val="11"/>
          <w:spacing w:val="0"/>
          <w:w w:val="368"/>
          <w:position w:val="0"/>
        </w:rPr>
        <w:t>,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  <w:t>Pea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1"/>
        </w:rPr>
        <w:t>bot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8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1"/>
        </w:rPr>
        <w:t>betwee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18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1"/>
        </w:rPr>
        <w:t>animal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3"/>
          <w:w w:val="118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1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betwee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consecutive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breath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individuals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especially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i/>
          <w:position w:val="0"/>
        </w:rPr>
        <w:t>Pscudcmrs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  <w:position w:val="0"/>
        </w:rPr>
        <w:t>latte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mainl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result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varyin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interbrcath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intervals.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Significance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level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position w:val="0"/>
        </w:rPr>
        <w:t>difference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position w:val="0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position w:val="0"/>
        </w:rPr>
        <w:t>betwee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most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  <w:position w:val="0"/>
        </w:rPr>
        <w:t>anterior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posterio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9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lateral</w:t>
      </w:r>
      <w:r>
        <w:rPr>
          <w:rFonts w:ascii="Times New Roman" w:hAnsi="Times New Roman" w:cs="Times New Roman" w:eastAsia="Times New Roman"/>
          <w:sz w:val="18"/>
          <w:szCs w:val="18"/>
          <w:spacing w:val="50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chambe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measurement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position w:val="0"/>
        </w:rPr>
        <w:t>assesse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0"/>
        </w:rPr>
        <w:t>Student'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0"/>
        </w:rPr>
        <w:t>paire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dependent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3" w:after="0" w:line="218" w:lineRule="exact"/>
        <w:ind w:left="114" w:right="-27" w:firstLine="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1-test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ever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2"/>
        </w:rPr>
        <w:t>animal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6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2"/>
        </w:rPr>
        <w:t>examine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6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7"/>
          <w:w w:val="93"/>
          <w:i/>
          <w:position w:val="2"/>
        </w:rPr>
        <w:t>P</w:t>
      </w:r>
      <w:r>
        <w:rPr>
          <w:rFonts w:ascii="Arial" w:hAnsi="Arial" w:cs="Arial" w:eastAsia="Arial"/>
          <w:sz w:val="11"/>
          <w:szCs w:val="11"/>
          <w:spacing w:val="0"/>
          <w:w w:val="159"/>
          <w:i/>
          <w:position w:val="0"/>
        </w:rPr>
        <w:t>0</w:t>
      </w:r>
      <w:r>
        <w:rPr>
          <w:rFonts w:ascii="Arial" w:hAnsi="Arial" w:cs="Arial" w:eastAsia="Arial"/>
          <w:sz w:val="11"/>
          <w:szCs w:val="11"/>
          <w:spacing w:val="-12"/>
          <w:w w:val="100"/>
          <w:i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229"/>
          <w:i/>
          <w:position w:val="0"/>
        </w:rPr>
        <w:t>,</w:t>
      </w:r>
      <w:r>
        <w:rPr>
          <w:rFonts w:ascii="Arial" w:hAnsi="Arial" w:cs="Arial" w:eastAsia="Arial"/>
          <w:sz w:val="11"/>
          <w:szCs w:val="11"/>
          <w:spacing w:val="-21"/>
          <w:w w:val="229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2"/>
        </w:rPr>
        <w:t>significantly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position w:val="0"/>
        </w:rPr>
        <w:t>highe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Pea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significantl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lowe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  <w:position w:val="0"/>
        </w:rPr>
        <w:t>anterior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23" w:after="0" w:line="271" w:lineRule="auto"/>
        <w:ind w:left="109" w:right="-4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posterio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end.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gradatio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betwee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regions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How-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ever.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overall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variation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partial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pressures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throughout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lateral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chamber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6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usuall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than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3-4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mmHg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8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ofte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barel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withi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resolutio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analysis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41" w:after="0" w:line="270" w:lineRule="auto"/>
        <w:ind w:right="450" w:firstLine="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equipment.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animals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sampled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simulta­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neousl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identical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position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found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contai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identical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compo­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sitions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Althoug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data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Table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1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95"/>
        </w:rPr>
        <w:t>I</w:t>
      </w:r>
      <w:r>
        <w:rPr>
          <w:rFonts w:ascii="Arial" w:hAnsi="Arial" w:cs="Arial" w:eastAsia="Arial"/>
          <w:sz w:val="18"/>
          <w:szCs w:val="18"/>
          <w:spacing w:val="-27"/>
          <w:w w:val="19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derive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from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sample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immediatel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inspiration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nu­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merous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other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experiments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revealed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essentially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same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tensio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distributio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51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67"/>
        </w:rPr>
        <w:t>I</w:t>
      </w:r>
      <w:r>
        <w:rPr>
          <w:rFonts w:ascii="Arial" w:hAnsi="Arial" w:cs="Arial" w:eastAsia="Arial"/>
          <w:sz w:val="18"/>
          <w:szCs w:val="18"/>
          <w:spacing w:val="6"/>
          <w:w w:val="16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apnoea.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4" w:lineRule="exact"/>
        <w:ind w:left="31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</w:rPr>
        <w:t>Wolf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</w:rPr>
        <w:t>l933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2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propose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5"/>
        </w:rPr>
        <w:t>'avian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5"/>
        </w:rPr>
        <w:t>·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2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flo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pattern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8" w:after="0" w:line="270" w:lineRule="auto"/>
        <w:ind w:left="5" w:right="442" w:firstLine="1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turtle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lung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inspire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passin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directly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posterio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chambe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9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before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enterin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anterior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chamber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respirator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exchange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oc­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curs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correct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tension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posterio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chambers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woul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position w:val="2"/>
        </w:rPr>
        <w:t>closel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position w:val="2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11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reflect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2"/>
        </w:rPr>
        <w:t>inspire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4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2"/>
        </w:rPr>
        <w:t>tensions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16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while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92"/>
          <w:i/>
          <w:position w:val="2"/>
        </w:rPr>
        <w:t>P</w:t>
      </w:r>
      <w:r>
        <w:rPr>
          <w:rFonts w:ascii="Arial" w:hAnsi="Arial" w:cs="Arial" w:eastAsia="Arial"/>
          <w:sz w:val="11"/>
          <w:szCs w:val="11"/>
          <w:spacing w:val="0"/>
          <w:w w:val="150"/>
          <w:i/>
          <w:position w:val="0"/>
        </w:rPr>
        <w:t>0</w:t>
      </w:r>
      <w:r>
        <w:rPr>
          <w:rFonts w:ascii="Arial" w:hAnsi="Arial" w:cs="Arial" w:eastAsia="Arial"/>
          <w:sz w:val="11"/>
          <w:szCs w:val="11"/>
          <w:spacing w:val="3"/>
          <w:w w:val="100"/>
          <w:i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43"/>
          <w:i/>
          <w:position w:val="0"/>
        </w:rPr>
        <w:t>,</w:t>
      </w:r>
      <w:r>
        <w:rPr>
          <w:rFonts w:ascii="Arial" w:hAnsi="Arial" w:cs="Arial" w:eastAsia="Arial"/>
          <w:sz w:val="11"/>
          <w:szCs w:val="11"/>
          <w:spacing w:val="0"/>
          <w:w w:val="14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2"/>
          <w:i/>
          <w:position w:val="2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2"/>
          <w:i/>
          <w:position w:val="2"/>
        </w:rPr>
        <w:t>c</w:t>
      </w:r>
      <w:r>
        <w:rPr>
          <w:rFonts w:ascii="Arial" w:hAnsi="Arial" w:cs="Arial" w:eastAsia="Arial"/>
          <w:sz w:val="11"/>
          <w:szCs w:val="11"/>
          <w:spacing w:val="0"/>
          <w:w w:val="159"/>
          <w:i/>
          <w:position w:val="0"/>
        </w:rPr>
        <w:t>0</w:t>
      </w:r>
      <w:r>
        <w:rPr>
          <w:rFonts w:ascii="Arial" w:hAnsi="Arial" w:cs="Arial" w:eastAsia="Arial"/>
          <w:sz w:val="11"/>
          <w:szCs w:val="11"/>
          <w:spacing w:val="2"/>
          <w:w w:val="100"/>
          <w:i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i/>
          <w:position w:val="0"/>
        </w:rPr>
        <w:t>,</w:t>
      </w:r>
      <w:r>
        <w:rPr>
          <w:rFonts w:ascii="Arial" w:hAnsi="Arial" w:cs="Arial" w:eastAsia="Arial"/>
          <w:sz w:val="11"/>
          <w:szCs w:val="11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2"/>
        </w:rPr>
        <w:t>anterio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4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2"/>
        </w:rPr>
        <w:t>region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4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2"/>
        </w:rPr>
        <w:t>woul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4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muc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position w:val="2"/>
        </w:rPr>
        <w:t>closer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pulmonary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capillary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blood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values.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7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Gans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Hughe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(1967)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0"/>
        </w:rPr>
        <w:t>refute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0"/>
        </w:rPr>
        <w:t>Wolf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(1933)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  <w:position w:val="0"/>
        </w:rPr>
        <w:t>hypothesi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sequential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ventilatio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position w:val="0"/>
        </w:rPr>
        <w:t>examinin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position w:val="0"/>
        </w:rPr>
        <w:t>measurement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intrapulmonar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gradient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  <w:i/>
          <w:position w:val="0"/>
        </w:rPr>
        <w:t>Tcstud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4"/>
          <w:w w:val="12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  <w:i/>
          <w:position w:val="0"/>
        </w:rPr>
        <w:t>gracm.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present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stud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bring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evidence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against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hypothesi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0"/>
        </w:rPr>
        <w:t>demonstratio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position w:val="0"/>
        </w:rPr>
        <w:t>uni­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distributio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respirator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gase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alon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position w:val="0"/>
        </w:rPr>
        <w:t>longi­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tudinal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axi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lung.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3" w:after="0" w:line="271" w:lineRule="auto"/>
        <w:ind w:left="5" w:right="442" w:firstLine="306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Woo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Lenfant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9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7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1976)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predicte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het­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erogeneou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structure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chelonia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re­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regional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difference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pulmonar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composi­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Investigation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pulmonar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exchange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rely­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upon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representative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sample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woul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hence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questionable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value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Clearly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P.1cudcmr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i/>
        </w:rPr>
        <w:t>Tcstudo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i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3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however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regional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partial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differ-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00" w:h="15820"/>
          <w:pgMar w:top="460" w:bottom="280" w:left="260" w:right="1720"/>
          <w:cols w:num="2" w:equalWidth="0">
            <w:col w:w="4728" w:space="370"/>
            <w:col w:w="5122"/>
          </w:cols>
        </w:sectPr>
      </w:pPr>
      <w:rPr/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0" w:footer="0" w:top="920" w:bottom="280" w:left="1100" w:right="1240"/>
          <w:headerReference w:type="even" r:id="rId15"/>
          <w:pgSz w:w="12200" w:h="1582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576" w:lineRule="exact"/>
        <w:ind w:left="186" w:right="-68" w:firstLine="21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1"/>
        </w:rPr>
        <w:t>Pco</w:t>
      </w:r>
      <w:r>
        <w:rPr>
          <w:rFonts w:ascii="Arial" w:hAnsi="Arial" w:cs="Arial" w:eastAsia="Arial"/>
          <w:sz w:val="21"/>
          <w:szCs w:val="21"/>
          <w:spacing w:val="-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  <w:position w:val="-8"/>
        </w:rPr>
        <w:t>2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17" w:after="0" w:line="240" w:lineRule="auto"/>
        <w:ind w:left="96" w:right="-120"/>
        <w:jc w:val="left"/>
        <w:tabs>
          <w:tab w:pos="1580" w:val="left"/>
          <w:tab w:pos="2820" w:val="left"/>
        </w:tabs>
        <w:rPr>
          <w:rFonts w:ascii="Arial" w:hAnsi="Arial" w:cs="Arial" w:eastAsia="Arial"/>
          <w:sz w:val="31"/>
          <w:szCs w:val="3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spacing w:val="0"/>
          <w:w w:val="82"/>
        </w:rPr>
        <w:t>1.0</w:t>
      </w:r>
      <w:r>
        <w:rPr>
          <w:rFonts w:ascii="Arial" w:hAnsi="Arial" w:cs="Arial" w:eastAsia="Arial"/>
          <w:sz w:val="21"/>
          <w:szCs w:val="21"/>
          <w:spacing w:val="-11"/>
          <w:w w:val="82"/>
        </w:rPr>
        <w:t> </w:t>
      </w:r>
      <w:r>
        <w:rPr>
          <w:rFonts w:ascii="Arial" w:hAnsi="Arial" w:cs="Arial" w:eastAsia="Arial"/>
          <w:sz w:val="41"/>
          <w:szCs w:val="41"/>
          <w:spacing w:val="0"/>
          <w:w w:val="53"/>
        </w:rPr>
        <w:t>j</w:t>
      </w:r>
      <w:r>
        <w:rPr>
          <w:rFonts w:ascii="Arial" w:hAnsi="Arial" w:cs="Arial" w:eastAsia="Arial"/>
          <w:sz w:val="41"/>
          <w:szCs w:val="41"/>
          <w:spacing w:val="0"/>
          <w:w w:val="100"/>
        </w:rPr>
        <w:tab/>
      </w:r>
      <w:r>
        <w:rPr>
          <w:rFonts w:ascii="Arial" w:hAnsi="Arial" w:cs="Arial" w:eastAsia="Arial"/>
          <w:sz w:val="41"/>
          <w:szCs w:val="41"/>
          <w:spacing w:val="0"/>
          <w:w w:val="99"/>
        </w:rPr>
      </w:r>
      <w:r>
        <w:rPr>
          <w:rFonts w:ascii="Arial" w:hAnsi="Arial" w:cs="Arial" w:eastAsia="Arial"/>
          <w:sz w:val="41"/>
          <w:szCs w:val="41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41"/>
          <w:szCs w:val="41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41"/>
          <w:szCs w:val="4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41"/>
          <w:szCs w:val="41"/>
          <w:spacing w:val="0"/>
          <w:w w:val="100"/>
        </w:rPr>
      </w:r>
      <w:r>
        <w:rPr>
          <w:rFonts w:ascii="Arial" w:hAnsi="Arial" w:cs="Arial" w:eastAsia="Arial"/>
          <w:sz w:val="41"/>
          <w:szCs w:val="41"/>
          <w:spacing w:val="0"/>
          <w:w w:val="100"/>
        </w:rPr>
      </w:r>
      <w:r>
        <w:rPr>
          <w:rFonts w:ascii="Arial" w:hAnsi="Arial" w:cs="Arial" w:eastAsia="Arial"/>
          <w:sz w:val="31"/>
          <w:szCs w:val="31"/>
          <w:spacing w:val="0"/>
          <w:w w:val="100"/>
          <w:position w:val="21"/>
        </w:rPr>
        <w:t>A</w:t>
      </w:r>
      <w:r>
        <w:rPr>
          <w:rFonts w:ascii="Arial" w:hAnsi="Arial" w:cs="Arial" w:eastAsia="Arial"/>
          <w:sz w:val="31"/>
          <w:szCs w:val="31"/>
          <w:spacing w:val="0"/>
          <w:w w:val="100"/>
          <w:position w:val="0"/>
        </w:rPr>
      </w:r>
    </w:p>
    <w:p>
      <w:pPr>
        <w:spacing w:before="13" w:after="0" w:line="235" w:lineRule="exact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90.799988pt;margin-top:4.978868pt;width:70.319999pt;height:.1pt;mso-position-horizontal-relative:page;mso-position-vertical-relative:paragraph;z-index:-918" coordorigin="3816,100" coordsize="1406,2">
            <v:shape style="position:absolute;left:3816;top:100;width:1406;height:2" coordorigin="3816,100" coordsize="1406,0" path="m3816,100l5222,100e" filled="f" stroked="t" strokeweight=".2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spacing w:val="0"/>
          <w:w w:val="113"/>
          <w:position w:val="-1"/>
        </w:rPr>
        <w:t>0.8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0" w:after="0" w:line="208" w:lineRule="exact"/>
        <w:ind w:left="2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27.68pt;margin-top:3.381593pt;width:135.360001pt;height:89.279999pt;mso-position-horizontal-relative:page;mso-position-vertical-relative:paragraph;z-index:-919" coordorigin="2554,68" coordsize="2707,1786">
            <v:shape style="position:absolute;left:2554;top:68;width:2707;height:1786" type="#_x0000_t75">
              <v:imagedata r:id="rId16" o:title=""/>
            </v:shape>
            <v:group style="position:absolute;left:2597;top:82;width:2;height:806" coordorigin="2597,82" coordsize="2,806">
              <v:shape style="position:absolute;left:2597;top:82;width:2;height:806" coordorigin="2597,82" coordsize="0,806" path="m2597,888l2597,82e" filled="f" stroked="t" strokeweight=".24pt" strokecolor="#000000">
                <v:path arrowok="t"/>
              </v:shape>
            </v:group>
            <v:group style="position:absolute;left:3278;top:411;width:1152;height:2" coordorigin="3278,411" coordsize="1152,2">
              <v:shape style="position:absolute;left:3278;top:411;width:1152;height:2" coordorigin="3278,411" coordsize="1152,0" path="m3278,411l4430,411e" filled="f" stroked="t" strokeweight=".24pt" strokecolor="#000000">
                <v:path arrowok="t"/>
              </v:shape>
            </v:group>
            <v:group style="position:absolute;left:2599;top:1028;width:2;height:797" coordorigin="2599,1028" coordsize="2,797">
              <v:shape style="position:absolute;left:2599;top:1028;width:2;height:797" coordorigin="2599,1028" coordsize="0,797" path="m2599,1824l2599,1028e" filled="f" stroked="t" strokeweight=".48pt" strokecolor="#000000">
                <v:path arrowok="t"/>
              </v:shape>
            </v:group>
            <v:group style="position:absolute;left:2582;top:1676;width:2640;height:2" coordorigin="2582,1676" coordsize="2640,2">
              <v:shape style="position:absolute;left:2582;top:1676;width:2640;height:2" coordorigin="2582,1676" coordsize="2640,0" path="m2582,1676l5222,1676e" filled="f" stroked="t" strokeweight=".2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40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47" w:after="0" w:line="240" w:lineRule="auto"/>
        <w:ind w:left="14" w:right="8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ratio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empt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diff'crcnt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durin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expiration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7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8" w:after="0" w:line="270" w:lineRule="auto"/>
        <w:ind w:right="98" w:firstLine="1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26"/>
        </w:rPr>
        <w:t>\alue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2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pulmonar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exchange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rati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\\hich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depend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relationshi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betwee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ventilatio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perfusion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change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durin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course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single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expiratio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regional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ventilation-perfusio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8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mismatch­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00" w:h="15820"/>
          <w:pgMar w:top="460" w:bottom="280" w:left="1100" w:right="1240"/>
          <w:cols w:num="3" w:equalWidth="0">
            <w:col w:w="811" w:space="278"/>
            <w:col w:w="3032" w:space="962"/>
            <w:col w:w="4777"/>
          </w:cols>
        </w:sectPr>
      </w:pPr>
      <w:rPr/>
    </w:p>
    <w:p>
      <w:pPr>
        <w:spacing w:before="0" w:after="0" w:line="225" w:lineRule="exact"/>
        <w:ind w:left="105" w:right="-20"/>
        <w:jc w:val="left"/>
        <w:tabs>
          <w:tab w:pos="11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(mmHg)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spacing w:val="0"/>
          <w:w w:val="124"/>
          <w:position w:val="6"/>
        </w:rPr>
        <w:t>20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58" w:after="0" w:line="240" w:lineRule="auto"/>
        <w:ind w:left="1286" w:right="-71"/>
        <w:jc w:val="left"/>
        <w:tabs>
          <w:tab w:pos="41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132"/>
        </w:rPr>
        <w:t>0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6"/>
          <w:w w:val="99"/>
        </w:rPr>
      </w:r>
      <w:r>
        <w:rPr>
          <w:rFonts w:ascii="Arial" w:hAnsi="Arial" w:cs="Arial" w:eastAsia="Arial"/>
          <w:sz w:val="21"/>
          <w:szCs w:val="21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7" w:lineRule="exact"/>
        <w:ind w:left="107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6"/>
          <w:position w:val="-1"/>
        </w:rPr>
        <w:t>160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0" w:after="0" w:line="164" w:lineRule="exact"/>
        <w:ind w:left="31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25"/>
          <w:position w:val="-3"/>
        </w:rPr>
        <w:t>Po2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0" w:after="0" w:line="161" w:lineRule="exact"/>
        <w:ind w:left="5" w:right="9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1"/>
        </w:rPr>
        <w:t>occurs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15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4"/>
          <w:w w:val="127"/>
          <w:position w:val="1"/>
        </w:rPr>
        <w:t>P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73"/>
          <w:position w:val="-1"/>
        </w:rPr>
        <w:t>0</w:t>
      </w:r>
      <w:r>
        <w:rPr>
          <w:rFonts w:ascii="Times New Roman" w:hAnsi="Times New Roman" w:cs="Times New Roman" w:eastAsia="Times New Roman"/>
          <w:sz w:val="11"/>
          <w:szCs w:val="11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209"/>
          <w:position w:val="-1"/>
        </w:rPr>
        <w:t>,</w:t>
      </w:r>
      <w:r>
        <w:rPr>
          <w:rFonts w:ascii="Times New Roman" w:hAnsi="Times New Roman" w:cs="Times New Roman" w:eastAsia="Times New Roman"/>
          <w:sz w:val="11"/>
          <w:szCs w:val="11"/>
          <w:spacing w:val="12"/>
          <w:w w:val="209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  <w:t>Pco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  <w:position w:val="1"/>
        </w:rPr>
        <w:t>measure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  <w:position w:val="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19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  <w:position w:val="1"/>
        </w:rPr>
        <w:t>durin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  <w:position w:val="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9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  <w:position w:val="1"/>
        </w:rPr>
        <w:t>continuous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26" w:after="0" w:line="270" w:lineRule="auto"/>
        <w:ind w:right="93" w:firstLine="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samplin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nostril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normall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reveale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alter­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exchange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rati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durin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expiratory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phase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Fig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2A).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findin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indicate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ventilation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00" w:h="15820"/>
          <w:pgMar w:top="460" w:bottom="280" w:left="1100" w:right="1240"/>
          <w:cols w:num="2" w:equalWidth="0">
            <w:col w:w="4123" w:space="969"/>
            <w:col w:w="4768"/>
          </w:cols>
        </w:sectPr>
      </w:pPr>
      <w:rPr/>
    </w:p>
    <w:p>
      <w:pPr>
        <w:spacing w:before="88" w:after="0" w:line="240" w:lineRule="auto"/>
        <w:ind w:left="129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9"/>
        </w:rPr>
        <w:t>(mmHg)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5" w:lineRule="exact"/>
        <w:ind w:right="-71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140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9" w:right="-6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120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11"/>
        </w:rPr>
        <w:t>Time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41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(sec)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spacing w:val="0"/>
          <w:w w:val="103"/>
        </w:rPr>
        <w:t>B</w:t>
      </w:r>
      <w:r>
        <w:rPr>
          <w:rFonts w:ascii="Arial" w:hAnsi="Arial" w:cs="Arial" w:eastAsia="Arial"/>
          <w:sz w:val="29"/>
          <w:szCs w:val="29"/>
          <w:spacing w:val="0"/>
          <w:w w:val="100"/>
        </w:rPr>
      </w:r>
    </w:p>
    <w:p>
      <w:pPr>
        <w:spacing w:before="0" w:after="0" w:line="200" w:lineRule="exact"/>
        <w:ind w:left="5" w:right="10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perfusio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matche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yiel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uniform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gas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9" w:after="0" w:line="268" w:lineRule="auto"/>
        <w:ind w:right="76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exchange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throughout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lungs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corroboratin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9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hy­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pothesi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measurement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gas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partial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different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lateral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chambers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If.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however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turtle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disturbed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resultin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head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withdrawal</w:t>
      </w:r>
      <w:r>
        <w:rPr>
          <w:rFonts w:ascii="Times New Roman" w:hAnsi="Times New Roman" w:cs="Times New Roman" w:eastAsia="Times New Roman"/>
          <w:sz w:val="18"/>
          <w:szCs w:val="18"/>
          <w:spacing w:val="48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int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carapace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7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ex­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90" w:lineRule="exact"/>
        <w:ind w:left="5" w:right="9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-2"/>
        </w:rPr>
        <w:t>change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8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-2"/>
        </w:rPr>
        <w:t>rati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-2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-2"/>
        </w:rPr>
        <w:t>showe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-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18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-2"/>
        </w:rPr>
        <w:t>lluctuation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-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8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-2"/>
        </w:rPr>
        <w:t>indicati\c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18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position w:val="-2"/>
        </w:rPr>
        <w:t>\Cntila­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2200" w:h="15820"/>
          <w:pgMar w:top="460" w:bottom="280" w:left="1100" w:right="1240"/>
          <w:cols w:num="4" w:equalWidth="0">
            <w:col w:w="916" w:space="158"/>
            <w:col w:w="372" w:space="775"/>
            <w:col w:w="1963" w:space="907"/>
            <w:col w:w="4769"/>
          </w:cols>
        </w:sectPr>
      </w:pPr>
      <w:rPr/>
    </w:p>
    <w:p>
      <w:pPr>
        <w:spacing w:before="0" w:after="0" w:line="243" w:lineRule="exact"/>
        <w:ind w:left="441" w:right="-84"/>
        <w:jc w:val="left"/>
        <w:tabs>
          <w:tab w:pos="1060" w:val="left"/>
          <w:tab w:pos="2040" w:val="left"/>
          <w:tab w:pos="3500" w:val="left"/>
        </w:tabs>
        <w:rPr>
          <w:rFonts w:ascii="Times New Roman" w:hAnsi="Times New Roman" w:cs="Times New Roman" w:eastAsia="Times New Roman"/>
          <w:sz w:val="6"/>
          <w:szCs w:val="6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position w:val="-6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6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32"/>
          <w:position w:val="2"/>
        </w:rPr>
        <w:t>0.9j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2"/>
        </w:rPr>
      </w:r>
      <w:r>
        <w:rPr>
          <w:rFonts w:ascii="Arial" w:hAnsi="Arial" w:cs="Arial" w:eastAsia="Arial"/>
          <w:sz w:val="20"/>
          <w:szCs w:val="20"/>
          <w:spacing w:val="0"/>
          <w:w w:val="77"/>
          <w:position w:val="-4"/>
        </w:rPr>
        <w:t>..../\</w:t>
      </w:r>
      <w:r>
        <w:rPr>
          <w:rFonts w:ascii="Arial" w:hAnsi="Arial" w:cs="Arial" w:eastAsia="Arial"/>
          <w:sz w:val="20"/>
          <w:szCs w:val="20"/>
          <w:spacing w:val="0"/>
          <w:w w:val="77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77"/>
          <w:position w:val="-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57"/>
          <w:position w:val="-4"/>
        </w:rPr>
        <w:t>=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4"/>
        </w:rPr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600"/>
          <w:position w:val="-3"/>
        </w:rPr>
        <w:t>----</w:t>
      </w:r>
      <w:r>
        <w:rPr>
          <w:rFonts w:ascii="Times New Roman" w:hAnsi="Times New Roman" w:cs="Times New Roman" w:eastAsia="Times New Roman"/>
          <w:sz w:val="6"/>
          <w:szCs w:val="6"/>
          <w:spacing w:val="0"/>
          <w:w w:val="100"/>
          <w:position w:val="0"/>
        </w:rPr>
      </w:r>
    </w:p>
    <w:p>
      <w:pPr>
        <w:spacing w:before="0" w:after="0" w:line="221" w:lineRule="exact"/>
        <w:ind w:left="1089" w:right="-20"/>
        <w:jc w:val="left"/>
        <w:tabs>
          <w:tab w:pos="230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128.399994pt;margin-top:.924969pt;width:82.319998pt;height:.1pt;mso-position-horizontal-relative:page;mso-position-vertical-relative:paragraph;z-index:-917" coordorigin="2568,18" coordsize="1646,2">
            <v:shape style="position:absolute;left:2568;top:18;width:1646;height:2" coordorigin="2568,18" coordsize="1646,0" path="m2568,18l4214,18e" filled="f" stroked="t" strokeweight=".2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0.7</w:t>
      </w:r>
      <w:r>
        <w:rPr>
          <w:rFonts w:ascii="Arial" w:hAnsi="Arial" w:cs="Arial" w:eastAsia="Arial"/>
          <w:sz w:val="21"/>
          <w:szCs w:val="21"/>
          <w:spacing w:val="-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600"/>
          <w:position w:val="11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0" w:after="0" w:line="229" w:lineRule="exact"/>
        <w:ind w:left="110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29.599991pt;margin-top:5.934891pt;width:.1pt;height:40.319999pt;mso-position-horizontal-relative:page;mso-position-vertical-relative:paragraph;z-index:-916" coordorigin="2592,119" coordsize="2,806">
            <v:shape style="position:absolute;left:2592;top:119;width:2;height:806" coordorigin="2592,119" coordsize="0,806" path="m2592,925l2592,119e" filled="f" stroked="t" strokeweight=".2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spacing w:val="0"/>
          <w:w w:val="133"/>
          <w:position w:val="-1"/>
        </w:rPr>
        <w:t>40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0" w:after="0" w:line="334" w:lineRule="exact"/>
        <w:ind w:left="191" w:right="-20"/>
        <w:jc w:val="left"/>
        <w:tabs>
          <w:tab w:pos="112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399994pt;margin-top:5.531541pt;width:133.919997pt;height:32pt;mso-position-horizontal-relative:page;mso-position-vertical-relative:paragraph;z-index:-913" type="#_x0000_t202" filled="f" stroked="f">
            <v:textbox inset="0,0,0,0">
              <w:txbxContent>
                <w:p>
                  <w:pPr>
                    <w:spacing w:before="0" w:after="0" w:line="640" w:lineRule="exact"/>
                    <w:ind w:right="-136"/>
                    <w:jc w:val="left"/>
                    <w:tabs>
                      <w:tab w:pos="460" w:val="left"/>
                      <w:tab w:pos="2660" w:val="left"/>
                    </w:tabs>
                    <w:rPr>
                      <w:rFonts w:ascii="Arial" w:hAnsi="Arial" w:cs="Arial" w:eastAsia="Arial"/>
                      <w:sz w:val="64"/>
                      <w:szCs w:val="64"/>
                    </w:rPr>
                  </w:pPr>
                  <w:rPr/>
                  <w:r>
                    <w:rPr>
                      <w:rFonts w:ascii="Arial" w:hAnsi="Arial" w:cs="Arial" w:eastAsia="Arial"/>
                      <w:sz w:val="64"/>
                      <w:szCs w:val="64"/>
                      <w:w w:val="99"/>
                      <w:i/>
                      <w:position w:val="-1"/>
                    </w:rPr>
                  </w:r>
                  <w:r>
                    <w:rPr>
                      <w:rFonts w:ascii="Arial" w:hAnsi="Arial" w:cs="Arial" w:eastAsia="Arial"/>
                      <w:sz w:val="64"/>
                      <w:szCs w:val="64"/>
                      <w:w w:val="99"/>
                      <w:i/>
                      <w:u w:val="single" w:color="000000"/>
                      <w:position w:val="-1"/>
                    </w:rPr>
                    <w:t> </w:t>
                  </w:r>
                  <w:r>
                    <w:rPr>
                      <w:rFonts w:ascii="Arial" w:hAnsi="Arial" w:cs="Arial" w:eastAsia="Arial"/>
                      <w:sz w:val="64"/>
                      <w:szCs w:val="64"/>
                      <w:w w:val="100"/>
                      <w:i/>
                      <w:u w:val="single" w:color="000000"/>
                      <w:position w:val="-1"/>
                    </w:rPr>
                    <w:tab/>
                  </w:r>
                  <w:r>
                    <w:rPr>
                      <w:rFonts w:ascii="Arial" w:hAnsi="Arial" w:cs="Arial" w:eastAsia="Arial"/>
                      <w:sz w:val="64"/>
                      <w:szCs w:val="64"/>
                      <w:w w:val="100"/>
                      <w:i/>
                      <w:u w:val="single" w:color="000000"/>
                      <w:position w:val="-1"/>
                    </w:rPr>
                  </w:r>
                  <w:r>
                    <w:rPr>
                      <w:rFonts w:ascii="Arial" w:hAnsi="Arial" w:cs="Arial" w:eastAsia="Arial"/>
                      <w:sz w:val="64"/>
                      <w:szCs w:val="64"/>
                      <w:w w:val="121"/>
                      <w:i/>
                      <w:u w:val="single" w:color="000000"/>
                      <w:position w:val="-1"/>
                    </w:rPr>
                    <w:t>c:_</w:t>
                  </w:r>
                  <w:r>
                    <w:rPr>
                      <w:rFonts w:ascii="Arial" w:hAnsi="Arial" w:cs="Arial" w:eastAsia="Arial"/>
                      <w:sz w:val="64"/>
                      <w:szCs w:val="64"/>
                      <w:w w:val="121"/>
                      <w:i/>
                      <w:u w:val="single" w:color="000000"/>
                      <w:position w:val="-1"/>
                    </w:rPr>
                  </w:r>
                  <w:r>
                    <w:rPr>
                      <w:rFonts w:ascii="Arial" w:hAnsi="Arial" w:cs="Arial" w:eastAsia="Arial"/>
                      <w:sz w:val="64"/>
                      <w:szCs w:val="64"/>
                      <w:w w:val="99"/>
                      <w:i/>
                      <w:u w:val="single" w:color="000000"/>
                      <w:position w:val="-1"/>
                    </w:rPr>
                    <w:t> </w:t>
                  </w:r>
                  <w:r>
                    <w:rPr>
                      <w:rFonts w:ascii="Arial" w:hAnsi="Arial" w:cs="Arial" w:eastAsia="Arial"/>
                      <w:sz w:val="64"/>
                      <w:szCs w:val="64"/>
                      <w:w w:val="100"/>
                      <w:i/>
                      <w:u w:val="single" w:color="000000"/>
                      <w:position w:val="-1"/>
                    </w:rPr>
                    <w:tab/>
                  </w:r>
                  <w:r>
                    <w:rPr>
                      <w:rFonts w:ascii="Arial" w:hAnsi="Arial" w:cs="Arial" w:eastAsia="Arial"/>
                      <w:sz w:val="64"/>
                      <w:szCs w:val="64"/>
                      <w:w w:val="100"/>
                      <w:i/>
                      <w:u w:val="single" w:color="000000"/>
                      <w:position w:val="-1"/>
                    </w:rPr>
                  </w:r>
                  <w:r>
                    <w:rPr>
                      <w:rFonts w:ascii="Arial" w:hAnsi="Arial" w:cs="Arial" w:eastAsia="Arial"/>
                      <w:sz w:val="64"/>
                      <w:szCs w:val="64"/>
                      <w:w w:val="100"/>
                      <w:i/>
                      <w:position w:val="-1"/>
                    </w:rPr>
                  </w:r>
                  <w:r>
                    <w:rPr>
                      <w:rFonts w:ascii="Arial" w:hAnsi="Arial" w:cs="Arial" w:eastAsia="Arial"/>
                      <w:sz w:val="64"/>
                      <w:szCs w:val="64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1"/>
          <w:szCs w:val="21"/>
          <w:w w:val="124"/>
          <w:position w:val="11"/>
        </w:rPr>
        <w:t>Pco</w:t>
      </w:r>
      <w:r>
        <w:rPr>
          <w:rFonts w:ascii="Arial" w:hAnsi="Arial" w:cs="Arial" w:eastAsia="Arial"/>
          <w:sz w:val="21"/>
          <w:szCs w:val="21"/>
          <w:spacing w:val="-35"/>
          <w:w w:val="100"/>
          <w:position w:val="1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2"/>
        </w:rPr>
        <w:t>2</w:t>
      </w:r>
      <w:r>
        <w:rPr>
          <w:rFonts w:ascii="Arial" w:hAnsi="Arial" w:cs="Arial" w:eastAsia="Arial"/>
          <w:sz w:val="21"/>
          <w:szCs w:val="21"/>
          <w:spacing w:val="-40"/>
          <w:w w:val="100"/>
          <w:position w:val="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26"/>
          <w:position w:val="-7"/>
        </w:rPr>
        <w:t>20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0" w:after="0" w:line="155" w:lineRule="exact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9"/>
          <w:position w:val="1"/>
        </w:rPr>
        <w:t>(mmHg)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exact"/>
        <w:ind w:left="1235" w:right="2701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2"/>
          <w:position w:val="-1"/>
        </w:rPr>
        <w:t>0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0" w:after="0" w:line="208" w:lineRule="exact"/>
        <w:ind w:left="106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29.119995pt;margin-top:4.581610pt;width:.1pt;height:40.319999pt;mso-position-horizontal-relative:page;mso-position-vertical-relative:paragraph;z-index:-915" coordorigin="2582,92" coordsize="2,806">
            <v:shape style="position:absolute;left:2582;top:92;width:2;height:806" coordorigin="2582,92" coordsize="0,806" path="m2582,898l2582,92e" filled="f" stroked="t" strokeweight=".2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160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40" w:after="0" w:line="272" w:lineRule="auto"/>
        <w:ind w:right="9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tion-perfusion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inequalities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Fig.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28).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These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likely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resulte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altere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patter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intrapulmonary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ventilatio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and/o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perfusion.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269" w:lineRule="auto"/>
        <w:ind w:right="89" w:firstLine="31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studie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addresse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regional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differences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relationshi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betwee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1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pulmonar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ventilatio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perfusio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reptile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unde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conditions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altogethe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different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situation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might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expecte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00" w:h="15820"/>
          <w:pgMar w:top="460" w:bottom="280" w:left="1100" w:right="1240"/>
          <w:cols w:num="2" w:equalWidth="0">
            <w:col w:w="4182" w:space="915"/>
            <w:col w:w="4763"/>
          </w:cols>
        </w:sectPr>
      </w:pPr>
      <w:rPr/>
    </w:p>
    <w:p>
      <w:pPr>
        <w:spacing w:before="0" w:after="0" w:line="221" w:lineRule="exact"/>
        <w:ind w:left="266" w:right="50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2"/>
        </w:rPr>
        <w:t>Po2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51" w:after="0" w:line="225" w:lineRule="exact"/>
        <w:ind w:left="75" w:right="-5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10"/>
          <w:position w:val="-1"/>
        </w:rPr>
        <w:t>(mmHg)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36" w:lineRule="exact"/>
        <w:ind w:right="-20"/>
        <w:jc w:val="left"/>
        <w:tabs>
          <w:tab w:pos="2040" w:val="left"/>
        </w:tabs>
        <w:rPr>
          <w:rFonts w:ascii="Arial" w:hAnsi="Arial" w:cs="Arial" w:eastAsia="Arial"/>
          <w:sz w:val="7"/>
          <w:szCs w:val="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1.919998pt;margin-top:.442451pt;width:1.358685pt;height:4.5pt;mso-position-horizontal-relative:page;mso-position-vertical-relative:paragraph;z-index:-912" type="#_x0000_t202" filled="f" stroked="f">
            <v:textbox inset="0,0,0,0">
              <w:txbxContent>
                <w:p>
                  <w:pPr>
                    <w:spacing w:before="0" w:after="0" w:line="90" w:lineRule="exact"/>
                    <w:ind w:right="-54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Pr/>
                  <w:r>
                    <w:rPr>
                      <w:rFonts w:ascii="Arial" w:hAnsi="Arial" w:cs="Arial" w:eastAsia="Arial"/>
                      <w:sz w:val="9"/>
                      <w:szCs w:val="9"/>
                      <w:spacing w:val="0"/>
                      <w:w w:val="108"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9"/>
                      <w:szCs w:val="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140</w:t>
      </w:r>
      <w:r>
        <w:rPr>
          <w:rFonts w:ascii="Arial" w:hAnsi="Arial" w:cs="Arial" w:eastAsia="Arial"/>
          <w:sz w:val="21"/>
          <w:szCs w:val="21"/>
          <w:spacing w:val="-37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</w:r>
      <w:r>
        <w:rPr>
          <w:rFonts w:ascii="Arial" w:hAnsi="Arial" w:cs="Arial" w:eastAsia="Arial"/>
          <w:sz w:val="7"/>
          <w:szCs w:val="7"/>
          <w:spacing w:val="0"/>
          <w:w w:val="287"/>
          <w:position w:val="5"/>
        </w:rPr>
        <w:t>I</w:t>
      </w:r>
      <w:r>
        <w:rPr>
          <w:rFonts w:ascii="Arial" w:hAnsi="Arial" w:cs="Arial" w:eastAsia="Arial"/>
          <w:sz w:val="7"/>
          <w:szCs w:val="7"/>
          <w:spacing w:val="0"/>
          <w:w w:val="100"/>
          <w:position w:val="0"/>
        </w:rPr>
      </w:r>
    </w:p>
    <w:p>
      <w:pPr>
        <w:spacing w:before="0" w:after="0" w:line="152" w:lineRule="exact"/>
        <w:ind w:left="1369" w:right="-6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600"/>
          <w:position w:val="-3"/>
        </w:rPr>
        <w:t>/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" w:after="0" w:line="272" w:lineRule="auto"/>
        <w:ind w:right="8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Ophidia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non-respirator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sacs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elongate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caudal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extension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alveolarize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lung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00" w:h="15820"/>
          <w:pgMar w:top="460" w:bottom="280" w:left="1100" w:right="1240"/>
          <w:cols w:num="3" w:equalWidth="0">
            <w:col w:w="904" w:space="156"/>
            <w:col w:w="2268" w:space="1774"/>
            <w:col w:w="4758"/>
          </w:cols>
        </w:sectPr>
      </w:pPr>
      <w:rPr/>
    </w:p>
    <w:p>
      <w:pPr>
        <w:spacing w:before="11" w:after="0" w:line="219" w:lineRule="exact"/>
        <w:ind w:left="1070" w:right="-7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position w:val="-2"/>
        </w:rPr>
        <w:t>120</w:t>
      </w:r>
      <w:r>
        <w:rPr>
          <w:rFonts w:ascii="Arial" w:hAnsi="Arial" w:cs="Arial" w:eastAsia="Arial"/>
          <w:sz w:val="21"/>
          <w:szCs w:val="21"/>
          <w:spacing w:val="4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93"/>
          <w:position w:val="1"/>
        </w:rPr>
        <w:t>-------.-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8" w:after="0" w:line="240" w:lineRule="auto"/>
        <w:ind w:right="-54"/>
        <w:jc w:val="left"/>
        <w:tabs>
          <w:tab w:pos="340" w:val="left"/>
        </w:tabs>
        <w:rPr>
          <w:rFonts w:ascii="Times New Roman" w:hAnsi="Times New Roman" w:cs="Times New Roman" w:eastAsia="Times New Roman"/>
          <w:sz w:val="9"/>
          <w:szCs w:val="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00"/>
        </w:rPr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sections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Donnell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Woolcoc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1972)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reporte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00" w:h="15820"/>
          <w:pgMar w:top="460" w:bottom="280" w:left="1100" w:right="1240"/>
          <w:cols w:num="3" w:equalWidth="0">
            <w:col w:w="2477" w:space="200"/>
            <w:col w:w="378" w:space="2046"/>
            <w:col w:w="4759"/>
          </w:cols>
        </w:sectPr>
      </w:pPr>
      <w:rPr/>
    </w:p>
    <w:p>
      <w:pPr>
        <w:spacing w:before="43" w:after="0" w:line="240" w:lineRule="auto"/>
        <w:ind w:left="219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80.959991pt;margin-top:-4.670115pt;width:32.399999pt;height:.1pt;mso-position-horizontal-relative:page;mso-position-vertical-relative:paragraph;z-index:-914" coordorigin="3619,-93" coordsize="648,2">
            <v:shape style="position:absolute;left:3619;top:-93;width:648;height:2" coordorigin="3619,-93" coordsize="648,0" path="m3619,-93l4267,-93e" filled="f" stroked="t" strokeweight=".2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(sec)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3" w:after="0" w:line="279" w:lineRule="auto"/>
        <w:ind w:left="124" w:right="-8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Fig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2A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Expired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respiratory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tensions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calculated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pulmonary</w: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exchange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rati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durin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single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expiration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undisturbe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2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90"/>
          <w:i/>
        </w:rPr>
        <w:t>P11'1idcmr.'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9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90"/>
          <w:i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13"/>
        </w:rPr>
        <w:t>.ICI'ifJ/11</w:t>
      </w:r>
      <w:r>
        <w:rPr>
          <w:rFonts w:ascii="Times New Roman" w:hAnsi="Times New Roman" w:cs="Times New Roman" w:eastAsia="Times New Roman"/>
          <w:sz w:val="10"/>
          <w:szCs w:val="10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highl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stresse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36"/>
          <w:w w:val="12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</w:rPr>
        <w:t>turtle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1" w:after="0" w:line="240" w:lineRule="auto"/>
        <w:ind w:left="124" w:right="788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0"/>
          <w:szCs w:val="1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limb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28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withdraw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38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deepl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int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1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shell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auto"/>
        <w:ind w:left="114" w:right="-31" w:firstLine="-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betwee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lateral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chamber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constitute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greatest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volume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lungs.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Samples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drawn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lateral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chamber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shoul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8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considere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representative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throughout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portio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lungs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considerabl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greate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degree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·alveolation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·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medially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laterall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coul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medio-lateral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variations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pulmonar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composition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extent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such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heterogeneit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remain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unknown.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426" w:right="-4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non-bronchial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connection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between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3" w:after="0" w:line="271" w:lineRule="auto"/>
        <w:ind w:left="113" w:right="-36" w:firstLine="-25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lateral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chamber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rarel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occur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uniformit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respi­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rator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partial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1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alon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longitudinal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axi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coul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ventilation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variou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region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lungs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observed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uniformit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pulmonar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coul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alterna­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tivel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arise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variable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bloo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perfusio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matche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uneve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ventilatio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·correcting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47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maskin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latter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Uneve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ventilation-perfusio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matchin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lung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reveale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continuou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2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monitoring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respirator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durin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7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expirations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1957)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mammals.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region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lung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quite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different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ventilation-perfusion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8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ventilatio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alveola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P&lt;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perfusion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3" w:after="0" w:line="270" w:lineRule="auto"/>
        <w:ind w:right="7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stratifie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alon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alveola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regio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lungs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restin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carpet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pythons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Durin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exercise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however.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  <w:position w:val="2"/>
        </w:rPr>
        <w:t>P</w:t>
      </w:r>
      <w:r>
        <w:rPr>
          <w:rFonts w:ascii="Arial" w:hAnsi="Arial" w:cs="Arial" w:eastAsia="Arial"/>
          <w:sz w:val="16"/>
          <w:szCs w:val="16"/>
          <w:spacing w:val="-13"/>
          <w:w w:val="104"/>
          <w:position w:val="2"/>
        </w:rPr>
        <w:t>A</w:t>
      </w:r>
      <w:r>
        <w:rPr>
          <w:rFonts w:ascii="Arial" w:hAnsi="Arial" w:cs="Arial" w:eastAsia="Arial"/>
          <w:sz w:val="11"/>
          <w:szCs w:val="11"/>
          <w:spacing w:val="2"/>
          <w:w w:val="178"/>
          <w:position w:val="0"/>
        </w:rPr>
        <w:t>0</w:t>
      </w:r>
      <w:r>
        <w:rPr>
          <w:rFonts w:ascii="Arial" w:hAnsi="Arial" w:cs="Arial" w:eastAsia="Arial"/>
          <w:sz w:val="11"/>
          <w:szCs w:val="11"/>
          <w:spacing w:val="0"/>
          <w:w w:val="327"/>
          <w:position w:val="0"/>
        </w:rPr>
        <w:t>,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11"/>
          <w:szCs w:val="11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2"/>
        </w:rPr>
        <w:t>increase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6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2"/>
        </w:rPr>
        <w:t>disproportionatel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2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2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6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2"/>
        </w:rPr>
        <w:t>identical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position w:val="0"/>
        </w:rPr>
        <w:t>value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recorde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throughout</w:t>
      </w:r>
      <w:r>
        <w:rPr>
          <w:rFonts w:ascii="Times New Roman" w:hAnsi="Times New Roman" w:cs="Times New Roman" w:eastAsia="Times New Roman"/>
          <w:sz w:val="18"/>
          <w:szCs w:val="18"/>
          <w:spacing w:val="52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alveola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lung.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indicatin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ventilatio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perfusio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became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evenly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matche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unde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0"/>
        </w:rPr>
        <w:t>conditions.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Read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Donnell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9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69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1972)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position w:val="0"/>
        </w:rPr>
        <w:t>showe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9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postural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change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6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from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0"/>
        </w:rPr>
        <w:t>horizontal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vertical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positio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carpet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python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resulte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perfusio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alveolar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region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lungs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  <w:position w:val="0"/>
        </w:rPr>
        <w:t>data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ventilatio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stratifica­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presented.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05" w:lineRule="exact"/>
        <w:ind w:left="32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emphasize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matchin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8" w:after="0" w:line="270" w:lineRule="auto"/>
        <w:ind w:left="-7" w:right="73" w:firstLine="-7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rate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ventilatio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bloo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perfusio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various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region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lung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priori</w:t>
      </w:r>
      <w:r>
        <w:rPr>
          <w:rFonts w:ascii="Times New Roman" w:hAnsi="Times New Roman" w:cs="Times New Roman" w:eastAsia="Times New Roman"/>
          <w:sz w:val="18"/>
          <w:szCs w:val="18"/>
          <w:spacing w:val="49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indicate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lateral</w:t>
      </w:r>
      <w:r>
        <w:rPr>
          <w:rFonts w:ascii="Times New Roman" w:hAnsi="Times New Roman" w:cs="Times New Roman" w:eastAsia="Times New Roman"/>
          <w:sz w:val="18"/>
          <w:szCs w:val="18"/>
          <w:spacing w:val="52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chamber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7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equall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6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\entilate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here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de­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havin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same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fractio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volume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renewe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inspire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durin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respiratory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cycle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pulmonar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compartment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low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"turnove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rate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breath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which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perfuse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contai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1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identical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partial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highl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perfused.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highl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ventilate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compartment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presence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re­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gional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ventilatio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inequalitie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lung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Che­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lonia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assesse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methods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tech­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nique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involve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indirect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determination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gross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re­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gional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ventilatio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inequalitie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recordin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wash­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residual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nitrogen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lungs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following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single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2"/>
        </w:rPr>
        <w:t>inspiratio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2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8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9"/>
          <w:position w:val="2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9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79"/>
          <w:position w:val="2"/>
        </w:rPr>
        <w:t>00''/r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79"/>
          <w:position w:val="2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79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79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68"/>
          <w:position w:val="2"/>
        </w:rPr>
        <w:t>0</w:t>
      </w:r>
      <w:r>
        <w:rPr>
          <w:rFonts w:ascii="Arial" w:hAnsi="Arial" w:cs="Arial" w:eastAsia="Arial"/>
          <w:sz w:val="11"/>
          <w:szCs w:val="11"/>
          <w:spacing w:val="0"/>
          <w:w w:val="101"/>
          <w:position w:val="0"/>
        </w:rPr>
        <w:t>2</w:t>
      </w:r>
      <w:r>
        <w:rPr>
          <w:rFonts w:ascii="Arial" w:hAnsi="Arial" w:cs="Arial" w:eastAsia="Arial"/>
          <w:sz w:val="11"/>
          <w:szCs w:val="11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74"/>
          <w:position w:val="0"/>
        </w:rPr>
        <w:t>.</w:t>
      </w:r>
      <w:r>
        <w:rPr>
          <w:rFonts w:ascii="Arial" w:hAnsi="Arial" w:cs="Arial" w:eastAsia="Arial"/>
          <w:sz w:val="11"/>
          <w:szCs w:val="11"/>
          <w:spacing w:val="1"/>
          <w:w w:val="17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  <w:position w:val="2"/>
        </w:rPr>
        <w:t>start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2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2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2"/>
        </w:rPr>
        <w:t>expira-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00" w:h="15820"/>
          <w:pgMar w:top="460" w:bottom="280" w:left="1100" w:right="1240"/>
          <w:cols w:num="2" w:equalWidth="0">
            <w:col w:w="4762" w:space="340"/>
            <w:col w:w="4758"/>
          </w:cols>
        </w:sectPr>
      </w:pPr>
      <w:rPr/>
    </w:p>
    <w:p>
      <w:pPr>
        <w:spacing w:before="84" w:after="0" w:line="240" w:lineRule="auto"/>
        <w:ind w:left="1890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30"/>
        </w:rPr>
        <w:t>,In</w:t>
      </w:r>
      <w:r>
        <w:rPr>
          <w:rFonts w:ascii="Arial" w:hAnsi="Arial" w:cs="Arial" w:eastAsia="Arial"/>
          <w:sz w:val="12"/>
          <w:szCs w:val="12"/>
          <w:spacing w:val="0"/>
          <w:w w:val="130"/>
        </w:rPr>
        <w:t>c</w:t>
      </w:r>
      <w:r>
        <w:rPr>
          <w:rFonts w:ascii="Arial" w:hAnsi="Arial" w:cs="Arial" w:eastAsia="Arial"/>
          <w:sz w:val="12"/>
          <w:szCs w:val="12"/>
          <w:spacing w:val="24"/>
          <w:w w:val="13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30"/>
        </w:rPr>
        <w:t>\</w:t>
      </w:r>
      <w:r>
        <w:rPr>
          <w:rFonts w:ascii="Arial" w:hAnsi="Arial" w:cs="Arial" w:eastAsia="Arial"/>
          <w:sz w:val="12"/>
          <w:szCs w:val="12"/>
          <w:spacing w:val="14"/>
          <w:w w:val="13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30"/>
        </w:rPr>
        <w:t>cntilatio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3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21"/>
          <w:w w:val="13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</w:rPr>
        <w:t>Chcloma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</w:rPr>
        <w:t>Reptile,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3" w:lineRule="auto"/>
        <w:ind w:left="147" w:right="-56" w:firstLine="62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70"/>
        </w:rPr>
        <w:t>ll•IL</w:t>
      </w:r>
      <w:r>
        <w:rPr>
          <w:rFonts w:ascii="Arial" w:hAnsi="Arial" w:cs="Arial" w:eastAsia="Arial"/>
          <w:sz w:val="11"/>
          <w:szCs w:val="11"/>
          <w:spacing w:val="49"/>
          <w:w w:val="17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45"/>
          <w:i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45"/>
          <w:i/>
        </w:rPr>
        <w:t>\.</w:t>
      </w:r>
      <w:r>
        <w:rPr>
          <w:rFonts w:ascii="Arial" w:hAnsi="Arial" w:cs="Arial" w:eastAsia="Arial"/>
          <w:sz w:val="19"/>
          <w:szCs w:val="19"/>
          <w:spacing w:val="49"/>
          <w:w w:val="145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expire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rise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sharpl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pulmonary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containing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75"/>
        </w:rPr>
        <w:t>IOO'Y.,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7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65"/>
        </w:rPr>
        <w:t>0</w:t>
      </w:r>
      <w:r>
        <w:rPr>
          <w:rFonts w:ascii="Arial" w:hAnsi="Arial" w:cs="Arial" w:eastAsia="Arial"/>
          <w:sz w:val="11"/>
          <w:szCs w:val="11"/>
          <w:spacing w:val="0"/>
          <w:w w:val="101"/>
          <w:position w:val="-4"/>
        </w:rPr>
        <w:t>2</w:t>
      </w:r>
      <w:r>
        <w:rPr>
          <w:rFonts w:ascii="Arial" w:hAnsi="Arial" w:cs="Arial" w:eastAsia="Arial"/>
          <w:sz w:val="11"/>
          <w:szCs w:val="11"/>
          <w:spacing w:val="19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  <w:position w:val="0"/>
        </w:rPr>
        <w:t>progressivel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washe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ou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alveola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ga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0"/>
        </w:rPr>
        <w:t>containing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10" w:after="0" w:line="258" w:lineRule="auto"/>
        <w:ind w:left="133" w:right="-17" w:firstLine="1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53"/>
          <w:i/>
          <w:position w:val="2"/>
        </w:rPr>
        <w:t>1"'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53"/>
          <w:i/>
          <w:position w:val="2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i/>
          <w:position w:val="0"/>
        </w:rPr>
        <w:t>2</w:t>
      </w:r>
      <w:r>
        <w:rPr>
          <w:rFonts w:ascii="Arial" w:hAnsi="Arial" w:cs="Arial" w:eastAsia="Arial"/>
          <w:sz w:val="11"/>
          <w:szCs w:val="11"/>
          <w:spacing w:val="-1"/>
          <w:w w:val="100"/>
          <w:i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i/>
          <w:position w:val="0"/>
        </w:rPr>
        <w:t>.</w:t>
      </w:r>
      <w:r>
        <w:rPr>
          <w:rFonts w:ascii="Arial" w:hAnsi="Arial" w:cs="Arial" w:eastAsia="Arial"/>
          <w:sz w:val="11"/>
          <w:szCs w:val="11"/>
          <w:spacing w:val="0"/>
          <w:w w:val="100"/>
          <w:i/>
          <w:position w:val="0"/>
        </w:rPr>
        <w:t>  </w:t>
      </w:r>
      <w:r>
        <w:rPr>
          <w:rFonts w:ascii="Arial" w:hAnsi="Arial" w:cs="Arial" w:eastAsia="Arial"/>
          <w:sz w:val="11"/>
          <w:szCs w:val="11"/>
          <w:spacing w:val="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2"/>
        </w:rPr>
        <w:t>expiratio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11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2"/>
        </w:rPr>
        <w:t>continues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2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51"/>
          <w:w w:val="111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rate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increase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  <w:position w:val="2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  <w:position w:val="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5"/>
          <w:i/>
          <w:position w:val="0"/>
        </w:rPr>
        <w:t>P,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25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25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will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fall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  <w:position w:val="0"/>
        </w:rPr>
        <w:t>·pure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  <w:position w:val="0"/>
        </w:rPr>
        <w:t>·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  <w:position w:val="0"/>
        </w:rPr>
        <w:t>alveola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ga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begin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  <w:position w:val="0"/>
        </w:rPr>
        <w:t>expired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past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nostrils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If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section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lung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46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7"/>
          <w:w w:val="146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me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  <w:position w:val="0"/>
        </w:rPr>
        <w:t>fractio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ga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renewe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eac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  <w:position w:val="0"/>
        </w:rPr>
        <w:t>respiratory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6"/>
          <w:position w:val="0"/>
        </w:rPr>
        <w:t>c;clc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6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0"/>
        </w:rPr>
        <w:t>P'l,</w:t>
      </w:r>
      <w:r>
        <w:rPr>
          <w:rFonts w:ascii="Arial" w:hAnsi="Arial" w:cs="Arial" w:eastAsia="Arial"/>
          <w:sz w:val="18"/>
          <w:szCs w:val="18"/>
          <w:spacing w:val="3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expire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ga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will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level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off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  <w:position w:val="0"/>
        </w:rPr>
        <w:t>stabilize,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91" w:after="0" w:line="240" w:lineRule="auto"/>
        <w:ind w:right="436"/>
        <w:jc w:val="right"/>
        <w:rPr>
          <w:rFonts w:ascii="Courier New" w:hAnsi="Courier New" w:cs="Courier New" w:eastAsia="Courier New"/>
          <w:sz w:val="16"/>
          <w:szCs w:val="16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16"/>
          <w:szCs w:val="16"/>
          <w:spacing w:val="0"/>
          <w:w w:val="84"/>
        </w:rPr>
        <w:t>201</w:t>
      </w:r>
      <w:r>
        <w:rPr>
          <w:rFonts w:ascii="Courier New" w:hAnsi="Courier New" w:cs="Courier New" w:eastAsia="Courier New"/>
          <w:sz w:val="16"/>
          <w:szCs w:val="16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exact"/>
        <w:ind w:left="113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7.760010pt;margin-top:11.126067pt;width:143.629653pt;height:51.108613pt;mso-position-horizontal-relative:page;mso-position-vertical-relative:paragraph;z-index:-911" coordorigin="6355,223" coordsize="2873,1022">
            <v:shape style="position:absolute;left:6355;top:1014;width:672;height:230" type="#_x0000_t75">
              <v:imagedata r:id="rId18" o:title=""/>
            </v:shape>
            <v:group style="position:absolute;left:6400;top:230;width:2;height:810" coordorigin="6400,230" coordsize="2,810">
              <v:shape style="position:absolute;left:6400;top:230;width:2;height:810" coordorigin="6400,230" coordsize="0,810" path="m6400,1040l6400,230e" filled="f" stroked="t" strokeweight=".718303pt" strokecolor="#000000">
                <v:path arrowok="t"/>
              </v:shape>
            </v:group>
            <v:group style="position:absolute;left:6982;top:1203;width:2241;height:2" coordorigin="6982,1203" coordsize="2241,2">
              <v:shape style="position:absolute;left:6982;top:1203;width:2241;height:2" coordorigin="6982,1203" coordsize="2241,0" path="m6982,1203l9223,1203e" filled="f" stroked="t" strokeweight=".47886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-4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spacing w:before="0" w:after="0" w:line="188" w:lineRule="exact"/>
        <w:ind w:left="436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22"/>
          <w:position w:val="3"/>
        </w:rPr>
        <w:t>400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41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group style="position:absolute;margin-left:372.32016pt;margin-top:-.068255pt;width:45.492494pt;height:.1pt;mso-position-horizontal-relative:page;mso-position-vertical-relative:paragraph;z-index:-909" coordorigin="7446,-1" coordsize="910,2">
            <v:shape style="position:absolute;left:7446;top:-1;width:910;height:2" coordorigin="7446,-1" coordsize="910,0" path="m7446,-1l8356,-1e" filled="f" stroked="t" strokeweight=".478868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118"/>
        </w:rPr>
        <w:t>200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</w:p>
    <w:p>
      <w:pPr>
        <w:spacing w:before="0" w:after="0" w:line="137" w:lineRule="exact"/>
        <w:ind w:left="10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22"/>
        </w:rPr>
        <w:t>0&gt;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75" w:after="0" w:line="235" w:lineRule="exact"/>
        <w:ind w:left="71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33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08" w:lineRule="exact"/>
        <w:ind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722" w:footer="1115705" w:top="680" w:bottom="280" w:left="260" w:right="1720"/>
          <w:headerReference w:type="odd" r:id="rId17"/>
          <w:pgSz w:w="12200" w:h="15820"/>
          <w:cols w:num="2" w:equalWidth="0">
            <w:col w:w="4772" w:space="417"/>
            <w:col w:w="5031"/>
          </w:cols>
        </w:sectPr>
      </w:pPr>
      <w:rPr/>
    </w:p>
    <w:p>
      <w:pPr>
        <w:spacing w:before="0" w:after="0" w:line="214" w:lineRule="exact"/>
        <w:ind w:left="137" w:right="-4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formin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·alveola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plateau'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Smalle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inequalitie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1" w:after="0" w:line="258" w:lineRule="auto"/>
        <w:ind w:left="128" w:right="-53" w:firstLine="1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regional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ventilatio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disclose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tech­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nique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gross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ventilatio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inequalities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lung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perhap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variation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airway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resistance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sequential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inflation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deflation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compartments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variou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compartments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166" w:lineRule="exact"/>
        <w:ind w:left="137" w:right="-3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4"/>
        </w:rPr>
        <w:t>fill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4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4"/>
        </w:rPr>
        <w:t>empt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4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4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4"/>
        </w:rPr>
        <w:t>different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4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4"/>
        </w:rPr>
        <w:t>rates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4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4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4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4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  <w:position w:val="-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4"/>
        </w:rPr>
        <w:t>PN,</w:t>
      </w:r>
      <w:r>
        <w:rPr>
          <w:rFonts w:ascii="Arial" w:hAnsi="Arial" w:cs="Arial" w:eastAsia="Arial"/>
          <w:sz w:val="18"/>
          <w:szCs w:val="18"/>
          <w:spacing w:val="12"/>
          <w:w w:val="100"/>
          <w:i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4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-4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315" w:lineRule="exact"/>
        <w:ind w:left="72" w:right="-81"/>
        <w:jc w:val="left"/>
        <w:tabs>
          <w:tab w:pos="1160" w:val="left"/>
        </w:tabs>
        <w:rPr>
          <w:rFonts w:ascii="Times New Roman" w:hAnsi="Times New Roman" w:cs="Times New Roman" w:eastAsia="Times New Roman"/>
          <w:sz w:val="27"/>
          <w:szCs w:val="27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2"/>
          <w:szCs w:val="22"/>
          <w:spacing w:val="0"/>
          <w:w w:val="69"/>
          <w:i/>
        </w:rPr>
        <w:t>.;}</w:t>
      </w:r>
      <w:r>
        <w:rPr>
          <w:rFonts w:ascii="Courier New" w:hAnsi="Courier New" w:cs="Courier New" w:eastAsia="Courier New"/>
          <w:sz w:val="22"/>
          <w:szCs w:val="22"/>
          <w:spacing w:val="33"/>
          <w:w w:val="69"/>
          <w:i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400</w:t>
      </w:r>
      <w:r>
        <w:rPr>
          <w:rFonts w:ascii="Courier New" w:hAnsi="Courier New" w:cs="Courier New" w:eastAsia="Courier New"/>
          <w:sz w:val="22"/>
          <w:szCs w:val="22"/>
          <w:spacing w:val="-49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82"/>
        </w:rPr>
        <w:t>B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0" w:after="0" w:line="112" w:lineRule="exact"/>
        <w:ind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pict>
          <v:group style="position:absolute;margin-left:317.760010pt;margin-top:-6.507715pt;width:131.519992pt;height:49.569353pt;mso-position-horizontal-relative:page;mso-position-vertical-relative:paragraph;z-index:-910" coordorigin="6355,-130" coordsize="2630,991">
            <v:shape style="position:absolute;left:8294;top:592;width:691;height:269" type="#_x0000_t75">
              <v:imagedata r:id="rId19" o:title=""/>
            </v:shape>
            <v:shape style="position:absolute;left:6355;top:612;width:787;height:250" type="#_x0000_t75">
              <v:imagedata r:id="rId20" o:title=""/>
            </v:shape>
            <v:group style="position:absolute;left:6395;top:-123;width:2;height:757" coordorigin="6395,-123" coordsize="2,757">
              <v:shape style="position:absolute;left:6395;top:-123;width:2;height:757" coordorigin="6395,-123" coordsize="0,757" path="m6395,634l6395,-123e" filled="f" stroked="t" strokeweight=".718303pt" strokecolor="#000000">
                <v:path arrowok="t"/>
              </v:shape>
            </v:group>
            <v:group style="position:absolute;left:7097;top:809;width:1370;height:2" coordorigin="7097,809" coordsize="1370,2">
              <v:shape style="position:absolute;left:7097;top:809;width:1370;height:2" coordorigin="7097,809" coordsize="1370,0" path="m7097,809l8466,809e" filled="f" stroked="t" strokeweight=".718303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1"/>
          <w:szCs w:val="11"/>
          <w:w w:val="158"/>
        </w:rPr>
        <w:t>(</w:t>
      </w:r>
      <w:r>
        <w:rPr>
          <w:rFonts w:ascii="Times New Roman" w:hAnsi="Times New Roman" w:cs="Times New Roman" w:eastAsia="Times New Roman"/>
          <w:sz w:val="11"/>
          <w:szCs w:val="11"/>
          <w:w w:val="157"/>
        </w:rPr>
        <w:t>L</w:t>
      </w:r>
      <w:r>
        <w:rPr>
          <w:rFonts w:ascii="Times New Roman" w:hAnsi="Times New Roman" w:cs="Times New Roman" w:eastAsia="Times New Roman"/>
          <w:sz w:val="11"/>
          <w:szCs w:val="11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33" w:right="324"/>
        <w:jc w:val="center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17"/>
        </w:rPr>
        <w:t>200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766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2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15"/>
        </w:rPr>
        <w:t>Time</w:t>
      </w:r>
      <w:r>
        <w:rPr>
          <w:rFonts w:ascii="Arial" w:hAnsi="Arial" w:cs="Arial" w:eastAsia="Arial"/>
          <w:sz w:val="19"/>
          <w:szCs w:val="19"/>
          <w:spacing w:val="0"/>
          <w:w w:val="115"/>
        </w:rPr>
        <w:t>  </w:t>
      </w:r>
      <w:r>
        <w:rPr>
          <w:rFonts w:ascii="Arial" w:hAnsi="Arial" w:cs="Arial" w:eastAsia="Arial"/>
          <w:sz w:val="19"/>
          <w:szCs w:val="19"/>
          <w:spacing w:val="18"/>
          <w:w w:val="11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5"/>
        </w:rPr>
        <w:t>(sec)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2200" w:h="15820"/>
          <w:pgMar w:top="460" w:bottom="280" w:left="260" w:right="1720"/>
          <w:cols w:num="3" w:equalWidth="0">
            <w:col w:w="4739" w:space="412"/>
            <w:col w:w="1313" w:space="487"/>
            <w:col w:w="3269"/>
          </w:cols>
        </w:sectPr>
      </w:pPr>
      <w:rPr/>
    </w:p>
    <w:p>
      <w:pPr>
        <w:spacing w:before="64" w:after="0" w:line="240" w:lineRule="auto"/>
        <w:ind w:left="133" w:right="-72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expire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continue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throughout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expi­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1" w:after="0" w:line="240" w:lineRule="auto"/>
        <w:ind w:left="137" w:right="-55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alveola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platea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formed.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6" w:after="0" w:line="249" w:lineRule="auto"/>
        <w:ind w:left="128" w:right="-58" w:firstLine="32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unrestrained,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unanesthetized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i/>
        </w:rPr>
        <w:t>Pscudcmrs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script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subjecte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breath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pulmonary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functio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Figure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3A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representative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re­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PN.</w:t>
      </w:r>
      <w:r>
        <w:rPr>
          <w:rFonts w:ascii="Arial" w:hAnsi="Arial" w:cs="Arial" w:eastAsia="Arial"/>
          <w:sz w:val="18"/>
          <w:szCs w:val="1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measure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turtle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expiration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l'ollowin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inspiratio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pur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65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5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5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  <w:position w:val="0"/>
        </w:rPr>
        <w:t>toward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  <w:position w:val="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2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lon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breathin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series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almost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  <w:position w:val="0"/>
        </w:rPr>
        <w:t>completel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level</w:t>
      </w:r>
    </w:p>
    <w:p>
      <w:pPr>
        <w:spacing w:before="0" w:after="0" w:line="227" w:lineRule="exact"/>
        <w:ind w:left="137" w:right="-66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·alveola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plateau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expire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P,,</w:t>
      </w:r>
      <w:r>
        <w:rPr>
          <w:rFonts w:ascii="Arial" w:hAnsi="Arial" w:cs="Arial" w:eastAsia="Arial"/>
          <w:sz w:val="22"/>
          <w:szCs w:val="22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profile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con­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1" w:after="0" w:line="34" w:lineRule="exact"/>
        <w:ind w:left="137" w:right="-62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5"/>
        </w:rPr>
        <w:t>sistentl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5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  <w:position w:val="-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-15"/>
        </w:rPr>
        <w:t>obtaine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-1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11"/>
          <w:position w:val="-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  <w:position w:val="-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-15"/>
        </w:rPr>
        <w:t>undisturbe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-1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10"/>
          <w:position w:val="-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5"/>
        </w:rPr>
        <w:t>turtle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5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  <w:position w:val="-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5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5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  <w:position w:val="-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5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  <w:position w:val="-15"/>
        </w:rPr>
        <w:t>sin­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184" w:lineRule="exact"/>
        <w:ind w:left="14" w:right="423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Fig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3A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P,,</w:t>
      </w:r>
      <w:r>
        <w:rPr>
          <w:rFonts w:ascii="Arial" w:hAnsi="Arial" w:cs="Arial" w:eastAsia="Arial"/>
          <w:sz w:val="18"/>
          <w:szCs w:val="18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</w:rPr>
        <w:t>profile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</w:rPr>
        <w:t>'</w: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</w:rPr>
        <w:t>mea,ure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</w:rPr>
        <w:t>durin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2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2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single</w: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expiratio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ol·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23" w:after="0" w:line="275" w:lineRule="auto"/>
        <w:ind w:left="10" w:right="438" w:firstLine="-5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24"/>
        </w:rPr>
        <w:t>lun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4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2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4"/>
        </w:rPr>
        <w:t>ga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4"/>
        </w:rPr>
        <w:t>'</w:t>
      </w:r>
      <w:r>
        <w:rPr>
          <w:rFonts w:ascii="Times New Roman" w:hAnsi="Times New Roman" w:cs="Times New Roman" w:eastAsia="Times New Roman"/>
          <w:sz w:val="14"/>
          <w:szCs w:val="14"/>
          <w:spacing w:val="27"/>
          <w:w w:val="12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4"/>
        </w:rPr>
        <w:t>afte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4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2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4"/>
        </w:rPr>
        <w:t>inspiratio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4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2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100",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oxyge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21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35"/>
        </w:rPr>
        <w:t>(</w:t>
      </w:r>
      <w:r>
        <w:rPr>
          <w:rFonts w:ascii="Arial" w:hAnsi="Arial" w:cs="Arial" w:eastAsia="Arial"/>
          <w:sz w:val="12"/>
          <w:szCs w:val="12"/>
          <w:spacing w:val="0"/>
          <w:w w:val="135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35"/>
        </w:rPr>
        <w:t>)</w:t>
      </w:r>
      <w:r>
        <w:rPr>
          <w:rFonts w:ascii="Arial" w:hAnsi="Arial" w:cs="Arial" w:eastAsia="Arial"/>
          <w:sz w:val="12"/>
          <w:szCs w:val="12"/>
          <w:spacing w:val="34"/>
          <w:w w:val="13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undisturbed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95"/>
          <w:i/>
        </w:rPr>
        <w:t>PseudC'mL\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95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script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28"/>
        </w:rPr>
        <w:t>(</w:t>
      </w:r>
      <w:r>
        <w:rPr>
          <w:rFonts w:ascii="Arial" w:hAnsi="Arial" w:cs="Arial" w:eastAsia="Arial"/>
          <w:sz w:val="12"/>
          <w:szCs w:val="12"/>
          <w:spacing w:val="0"/>
          <w:w w:val="128"/>
        </w:rPr>
        <w:t>B</w:t>
      </w:r>
      <w:r>
        <w:rPr>
          <w:rFonts w:ascii="Arial" w:hAnsi="Arial" w:cs="Arial" w:eastAsia="Arial"/>
          <w:sz w:val="12"/>
          <w:szCs w:val="12"/>
          <w:spacing w:val="0"/>
          <w:w w:val="128"/>
        </w:rPr>
        <w:t>)</w:t>
      </w:r>
      <w:r>
        <w:rPr>
          <w:rFonts w:ascii="Arial" w:hAnsi="Arial" w:cs="Arial" w:eastAsia="Arial"/>
          <w:sz w:val="12"/>
          <w:szCs w:val="12"/>
          <w:spacing w:val="13"/>
          <w:w w:val="12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highl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stresse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Pseudemr.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script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0"/>
        </w:rPr>
        <w:t>with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limb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28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withdraw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deepl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28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</w:rPr>
        <w:t>shell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7" w:lineRule="exact"/>
        <w:ind w:left="255" w:right="441"/>
        <w:jc w:val="center"/>
        <w:tabs>
          <w:tab w:pos="400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298.694153pt;margin-top:13.840451pt;width:.1pt;height:115.025453pt;mso-position-horizontal-relative:page;mso-position-vertical-relative:paragraph;z-index:-908" coordorigin="5974,277" coordsize="2,2301">
            <v:shape style="position:absolute;left:5974;top:277;width:2;height:2301" coordorigin="5974,277" coordsize="0,2301" path="m5974,2577l5974,277e" filled="f" stroked="t" strokeweight=".47886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3"/>
        </w:rPr>
        <w:t>100</w:t>
      </w:r>
      <w:r>
        <w:rPr>
          <w:rFonts w:ascii="Arial" w:hAnsi="Arial" w:cs="Arial" w:eastAsia="Arial"/>
          <w:sz w:val="15"/>
          <w:szCs w:val="15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78"/>
          <w:position w:val="-3"/>
        </w:rPr>
        <w:t>....................</w:t>
      </w:r>
      <w:r>
        <w:rPr>
          <w:rFonts w:ascii="Arial" w:hAnsi="Arial" w:cs="Arial" w:eastAsia="Arial"/>
          <w:sz w:val="15"/>
          <w:szCs w:val="15"/>
          <w:spacing w:val="-12"/>
          <w:w w:val="78"/>
          <w:position w:val="-3"/>
        </w:rPr>
        <w:t>.</w:t>
      </w:r>
      <w:r>
        <w:rPr>
          <w:rFonts w:ascii="Arial" w:hAnsi="Arial" w:cs="Arial" w:eastAsia="Arial"/>
          <w:sz w:val="15"/>
          <w:szCs w:val="15"/>
          <w:spacing w:val="0"/>
          <w:w w:val="54"/>
          <w:position w:val="-3"/>
        </w:rPr>
        <w:t>·._.</w:t>
      </w:r>
      <w:r>
        <w:rPr>
          <w:rFonts w:ascii="Arial" w:hAnsi="Arial" w:cs="Arial" w:eastAsia="Arial"/>
          <w:sz w:val="15"/>
          <w:szCs w:val="15"/>
          <w:spacing w:val="-19"/>
          <w:w w:val="55"/>
          <w:position w:val="-3"/>
        </w:rPr>
        <w:t>-</w:t>
      </w:r>
      <w:r>
        <w:rPr>
          <w:rFonts w:ascii="Arial" w:hAnsi="Arial" w:cs="Arial" w:eastAsia="Arial"/>
          <w:sz w:val="15"/>
          <w:szCs w:val="15"/>
          <w:spacing w:val="0"/>
          <w:w w:val="72"/>
          <w:position w:val="-3"/>
        </w:rPr>
        <w:t>..</w:t>
      </w:r>
      <w:r>
        <w:rPr>
          <w:rFonts w:ascii="Arial" w:hAnsi="Arial" w:cs="Arial" w:eastAsia="Arial"/>
          <w:sz w:val="15"/>
          <w:szCs w:val="15"/>
          <w:spacing w:val="-18"/>
          <w:w w:val="72"/>
          <w:position w:val="-3"/>
        </w:rPr>
        <w:t>.</w:t>
      </w:r>
      <w:r>
        <w:rPr>
          <w:rFonts w:ascii="Arial" w:hAnsi="Arial" w:cs="Arial" w:eastAsia="Arial"/>
          <w:sz w:val="15"/>
          <w:szCs w:val="15"/>
          <w:spacing w:val="0"/>
          <w:w w:val="64"/>
          <w:position w:val="-3"/>
        </w:rPr>
        <w:t>:</w:t>
      </w:r>
      <w:r>
        <w:rPr>
          <w:rFonts w:ascii="Arial" w:hAnsi="Arial" w:cs="Arial" w:eastAsia="Arial"/>
          <w:sz w:val="15"/>
          <w:szCs w:val="15"/>
          <w:spacing w:val="-9"/>
          <w:w w:val="64"/>
          <w:position w:val="-3"/>
        </w:rPr>
        <w:t>·</w:t>
      </w:r>
      <w:r>
        <w:rPr>
          <w:rFonts w:ascii="Arial" w:hAnsi="Arial" w:cs="Arial" w:eastAsia="Arial"/>
          <w:sz w:val="15"/>
          <w:szCs w:val="15"/>
          <w:spacing w:val="-25"/>
          <w:w w:val="63"/>
          <w:position w:val="-3"/>
        </w:rPr>
        <w:t>.</w:t>
      </w:r>
      <w:r>
        <w:rPr>
          <w:rFonts w:ascii="Arial" w:hAnsi="Arial" w:cs="Arial" w:eastAsia="Arial"/>
          <w:sz w:val="15"/>
          <w:szCs w:val="15"/>
          <w:spacing w:val="-19"/>
          <w:w w:val="65"/>
          <w:position w:val="-3"/>
        </w:rPr>
        <w:t>·</w:t>
      </w:r>
      <w:r>
        <w:rPr>
          <w:rFonts w:ascii="Arial" w:hAnsi="Arial" w:cs="Arial" w:eastAsia="Arial"/>
          <w:sz w:val="15"/>
          <w:szCs w:val="15"/>
          <w:spacing w:val="0"/>
          <w:w w:val="63"/>
          <w:position w:val="-3"/>
        </w:rPr>
        <w:t>......</w:t>
      </w:r>
      <w:r>
        <w:rPr>
          <w:rFonts w:ascii="Arial" w:hAnsi="Arial" w:cs="Arial" w:eastAsia="Arial"/>
          <w:sz w:val="15"/>
          <w:szCs w:val="15"/>
          <w:spacing w:val="4"/>
          <w:w w:val="63"/>
          <w:position w:val="-3"/>
        </w:rPr>
        <w:t>.</w:t>
      </w:r>
      <w:r>
        <w:rPr>
          <w:rFonts w:ascii="Arial" w:hAnsi="Arial" w:cs="Arial" w:eastAsia="Arial"/>
          <w:sz w:val="15"/>
          <w:szCs w:val="15"/>
          <w:spacing w:val="0"/>
          <w:w w:val="304"/>
          <w:position w:val="-3"/>
        </w:rPr>
        <w:t>[</w:t>
      </w:r>
      <w:r>
        <w:rPr>
          <w:rFonts w:ascii="Arial" w:hAnsi="Arial" w:cs="Arial" w:eastAsia="Arial"/>
          <w:sz w:val="15"/>
          <w:szCs w:val="15"/>
          <w:spacing w:val="0"/>
          <w:w w:val="103"/>
          <w:position w:val="-3"/>
        </w:rPr>
        <w:t>100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spacing w:val="-11"/>
          <w:w w:val="100"/>
          <w:position w:val="-3"/>
        </w:rPr>
        <w:t> </w:t>
      </w:r>
      <w:r>
        <w:rPr>
          <w:rFonts w:ascii="Arial" w:hAnsi="Arial" w:cs="Arial" w:eastAsia="Arial"/>
          <w:sz w:val="15"/>
          <w:szCs w:val="15"/>
          <w:spacing w:val="-5"/>
          <w:w w:val="105"/>
          <w:i/>
          <w:position w:val="-3"/>
        </w:rPr>
        <w:t>·</w:t>
      </w:r>
      <w:r>
        <w:rPr>
          <w:rFonts w:ascii="Arial" w:hAnsi="Arial" w:cs="Arial" w:eastAsia="Arial"/>
          <w:sz w:val="15"/>
          <w:szCs w:val="15"/>
          <w:spacing w:val="0"/>
          <w:w w:val="87"/>
          <w:i/>
          <w:position w:val="-3"/>
        </w:rPr>
        <w:t>.....</w:t>
      </w:r>
      <w:r>
        <w:rPr>
          <w:rFonts w:ascii="Arial" w:hAnsi="Arial" w:cs="Arial" w:eastAsia="Arial"/>
          <w:sz w:val="15"/>
          <w:szCs w:val="15"/>
          <w:spacing w:val="-25"/>
          <w:w w:val="100"/>
          <w:i/>
          <w:position w:val="-3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68"/>
          <w:i/>
          <w:position w:val="-3"/>
        </w:rPr>
        <w:t>:</w:t>
      </w:r>
      <w:r>
        <w:rPr>
          <w:rFonts w:ascii="Arial" w:hAnsi="Arial" w:cs="Arial" w:eastAsia="Arial"/>
          <w:sz w:val="15"/>
          <w:szCs w:val="15"/>
          <w:spacing w:val="-21"/>
          <w:w w:val="100"/>
          <w:i/>
          <w:position w:val="-3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81"/>
          <w:position w:val="-3"/>
        </w:rPr>
        <w:t>...</w:t>
      </w:r>
      <w:r>
        <w:rPr>
          <w:rFonts w:ascii="Arial" w:hAnsi="Arial" w:cs="Arial" w:eastAsia="Arial"/>
          <w:sz w:val="15"/>
          <w:szCs w:val="15"/>
          <w:spacing w:val="-39"/>
          <w:w w:val="81"/>
          <w:position w:val="-3"/>
        </w:rPr>
        <w:t>.</w:t>
      </w:r>
      <w:r>
        <w:rPr>
          <w:rFonts w:ascii="Arial" w:hAnsi="Arial" w:cs="Arial" w:eastAsia="Arial"/>
          <w:sz w:val="15"/>
          <w:szCs w:val="15"/>
          <w:spacing w:val="-19"/>
          <w:w w:val="160"/>
          <w:position w:val="-3"/>
        </w:rPr>
        <w:t>·</w:t>
      </w:r>
      <w:r>
        <w:rPr>
          <w:rFonts w:ascii="Arial" w:hAnsi="Arial" w:cs="Arial" w:eastAsia="Arial"/>
          <w:sz w:val="15"/>
          <w:szCs w:val="15"/>
          <w:spacing w:val="0"/>
          <w:w w:val="83"/>
          <w:position w:val="-3"/>
        </w:rPr>
        <w:t>.....</w:t>
      </w:r>
      <w:r>
        <w:rPr>
          <w:rFonts w:ascii="Arial" w:hAnsi="Arial" w:cs="Arial" w:eastAsia="Arial"/>
          <w:sz w:val="15"/>
          <w:szCs w:val="15"/>
          <w:spacing w:val="-18"/>
          <w:w w:val="83"/>
          <w:position w:val="-3"/>
        </w:rPr>
        <w:t>.</w:t>
      </w:r>
      <w:r>
        <w:rPr>
          <w:rFonts w:ascii="Arial" w:hAnsi="Arial" w:cs="Arial" w:eastAsia="Arial"/>
          <w:sz w:val="15"/>
          <w:szCs w:val="15"/>
          <w:spacing w:val="0"/>
          <w:w w:val="99"/>
          <w:i/>
          <w:position w:val="-3"/>
        </w:rPr>
        <w:t>·:</w:t>
      </w:r>
      <w:r>
        <w:rPr>
          <w:rFonts w:ascii="Arial" w:hAnsi="Arial" w:cs="Arial" w:eastAsia="Arial"/>
          <w:sz w:val="15"/>
          <w:szCs w:val="15"/>
          <w:spacing w:val="-10"/>
          <w:w w:val="100"/>
          <w:i/>
          <w:position w:val="-3"/>
        </w:rPr>
        <w:t>·</w:t>
      </w:r>
      <w:r>
        <w:rPr>
          <w:rFonts w:ascii="Arial" w:hAnsi="Arial" w:cs="Arial" w:eastAsia="Arial"/>
          <w:sz w:val="15"/>
          <w:szCs w:val="15"/>
          <w:spacing w:val="0"/>
          <w:w w:val="71"/>
          <w:i/>
          <w:position w:val="-3"/>
        </w:rPr>
        <w:t>.....</w:t>
      </w:r>
      <w:r>
        <w:rPr>
          <w:rFonts w:ascii="Arial" w:hAnsi="Arial" w:cs="Arial" w:eastAsia="Arial"/>
          <w:sz w:val="15"/>
          <w:szCs w:val="15"/>
          <w:spacing w:val="-5"/>
          <w:w w:val="71"/>
          <w:i/>
          <w:position w:val="-3"/>
        </w:rPr>
        <w:t>.</w:t>
      </w:r>
      <w:r>
        <w:rPr>
          <w:rFonts w:ascii="Arial" w:hAnsi="Arial" w:cs="Arial" w:eastAsia="Arial"/>
          <w:sz w:val="15"/>
          <w:szCs w:val="15"/>
          <w:spacing w:val="5"/>
          <w:w w:val="105"/>
          <w:i/>
          <w:position w:val="-3"/>
        </w:rPr>
        <w:t>·</w:t>
      </w:r>
      <w:r>
        <w:rPr>
          <w:rFonts w:ascii="Arial" w:hAnsi="Arial" w:cs="Arial" w:eastAsia="Arial"/>
          <w:sz w:val="15"/>
          <w:szCs w:val="15"/>
          <w:spacing w:val="0"/>
          <w:w w:val="76"/>
          <w:i/>
          <w:position w:val="-3"/>
        </w:rPr>
        <w:t>...</w:t>
      </w:r>
      <w:r>
        <w:rPr>
          <w:rFonts w:ascii="Arial" w:hAnsi="Arial" w:cs="Arial" w:eastAsia="Arial"/>
          <w:sz w:val="15"/>
          <w:szCs w:val="15"/>
          <w:spacing w:val="3"/>
          <w:w w:val="76"/>
          <w:i/>
          <w:position w:val="-3"/>
        </w:rPr>
        <w:t>.</w:t>
      </w:r>
      <w:r>
        <w:rPr>
          <w:rFonts w:ascii="Arial" w:hAnsi="Arial" w:cs="Arial" w:eastAsia="Arial"/>
          <w:sz w:val="15"/>
          <w:szCs w:val="15"/>
          <w:spacing w:val="0"/>
          <w:w w:val="56"/>
          <w:i/>
          <w:position w:val="-3"/>
        </w:rPr>
        <w:t>_</w:t>
      </w:r>
      <w:r>
        <w:rPr>
          <w:rFonts w:ascii="Arial" w:hAnsi="Arial" w:cs="Arial" w:eastAsia="Arial"/>
          <w:sz w:val="15"/>
          <w:szCs w:val="15"/>
          <w:spacing w:val="-12"/>
          <w:w w:val="55"/>
          <w:i/>
          <w:position w:val="-3"/>
        </w:rPr>
        <w:t>.</w:t>
      </w:r>
      <w:r>
        <w:rPr>
          <w:rFonts w:ascii="Arial" w:hAnsi="Arial" w:cs="Arial" w:eastAsia="Arial"/>
          <w:sz w:val="15"/>
          <w:szCs w:val="15"/>
          <w:spacing w:val="0"/>
          <w:w w:val="98"/>
          <w:i/>
          <w:position w:val="-3"/>
        </w:rPr>
        <w:t>..</w:t>
      </w:r>
      <w:r>
        <w:rPr>
          <w:rFonts w:ascii="Arial" w:hAnsi="Arial" w:cs="Arial" w:eastAsia="Arial"/>
          <w:sz w:val="15"/>
          <w:szCs w:val="15"/>
          <w:spacing w:val="-31"/>
          <w:w w:val="98"/>
          <w:i/>
          <w:position w:val="-3"/>
        </w:rPr>
        <w:t>.</w:t>
      </w:r>
      <w:r>
        <w:rPr>
          <w:rFonts w:ascii="Arial" w:hAnsi="Arial" w:cs="Arial" w:eastAsia="Arial"/>
          <w:sz w:val="15"/>
          <w:szCs w:val="15"/>
          <w:spacing w:val="0"/>
          <w:w w:val="96"/>
          <w:i/>
          <w:position w:val="-3"/>
        </w:rPr>
        <w:t>··.</w:t>
      </w:r>
      <w:r>
        <w:rPr>
          <w:rFonts w:ascii="Arial" w:hAnsi="Arial" w:cs="Arial" w:eastAsia="Arial"/>
          <w:sz w:val="15"/>
          <w:szCs w:val="15"/>
          <w:spacing w:val="0"/>
          <w:w w:val="100"/>
          <w:i/>
          <w:position w:val="-3"/>
        </w:rPr>
        <w:tab/>
      </w:r>
      <w:r>
        <w:rPr>
          <w:rFonts w:ascii="Arial" w:hAnsi="Arial" w:cs="Arial" w:eastAsia="Arial"/>
          <w:sz w:val="15"/>
          <w:szCs w:val="15"/>
          <w:spacing w:val="0"/>
          <w:w w:val="100"/>
          <w:i/>
          <w:position w:val="-3"/>
        </w:rPr>
      </w:r>
      <w:r>
        <w:rPr>
          <w:rFonts w:ascii="Arial" w:hAnsi="Arial" w:cs="Arial" w:eastAsia="Arial"/>
          <w:sz w:val="29"/>
          <w:szCs w:val="29"/>
          <w:spacing w:val="15"/>
          <w:w w:val="53"/>
          <w:position w:val="-3"/>
        </w:rPr>
        <w:t>r</w:t>
      </w:r>
      <w:r>
        <w:rPr>
          <w:rFonts w:ascii="Arial" w:hAnsi="Arial" w:cs="Arial" w:eastAsia="Arial"/>
          <w:sz w:val="29"/>
          <w:szCs w:val="29"/>
          <w:spacing w:val="0"/>
          <w:w w:val="258"/>
          <w:position w:val="-3"/>
        </w:rPr>
        <w:t>;</w:t>
      </w:r>
      <w:r>
        <w:rPr>
          <w:rFonts w:ascii="Arial" w:hAnsi="Arial" w:cs="Arial" w:eastAsia="Arial"/>
          <w:sz w:val="29"/>
          <w:szCs w:val="29"/>
          <w:spacing w:val="37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91"/>
          <w:position w:val="-3"/>
        </w:rPr>
        <w:t>fR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0" w:after="0" w:line="165" w:lineRule="exact"/>
        <w:ind w:left="627" w:right="-20"/>
        <w:jc w:val="left"/>
        <w:tabs>
          <w:tab w:pos="900" w:val="left"/>
          <w:tab w:pos="1800" w:val="left"/>
          <w:tab w:pos="2560" w:val="left"/>
          <w:tab w:pos="3500" w:val="left"/>
          <w:tab w:pos="40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1"/>
          <w:szCs w:val="21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2"/>
        </w:rPr>
        <w:t>[0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163" w:lineRule="exact"/>
        <w:ind w:left="618" w:right="-20"/>
        <w:jc w:val="left"/>
        <w:tabs>
          <w:tab w:pos="1880" w:val="left"/>
        </w:tabs>
        <w:rPr>
          <w:rFonts w:ascii="Courier New" w:hAnsi="Courier New" w:cs="Courier New" w:eastAsia="Courier New"/>
          <w:sz w:val="17"/>
          <w:szCs w:val="17"/>
        </w:rPr>
      </w:pPr>
      <w:rPr/>
      <w:r>
        <w:rPr/>
        <w:pict>
          <v:group style="position:absolute;margin-left:390.756592pt;margin-top:4.144489pt;width:.1pt;height:104.481452pt;mso-position-horizontal-relative:page;mso-position-vertical-relative:paragraph;z-index:-907" coordorigin="7815,83" coordsize="2,2090">
            <v:shape style="position:absolute;left:7815;top:83;width:2;height:2090" coordorigin="7815,83" coordsize="0,2090" path="m7815,2173l7815,83e" filled="f" stroked="t" strokeweight=".478868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7"/>
          <w:szCs w:val="17"/>
          <w:spacing w:val="0"/>
          <w:w w:val="75"/>
          <w:position w:val="2"/>
        </w:rPr>
        <w:t>.</w:t>
      </w:r>
      <w:r>
        <w:rPr>
          <w:rFonts w:ascii="Courier New" w:hAnsi="Courier New" w:cs="Courier New" w:eastAsia="Courier New"/>
          <w:sz w:val="17"/>
          <w:szCs w:val="17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17"/>
          <w:szCs w:val="17"/>
          <w:spacing w:val="0"/>
          <w:w w:val="135"/>
          <w:position w:val="2"/>
        </w:rPr>
        <w:t>0</w:t>
      </w:r>
      <w:r>
        <w:rPr>
          <w:rFonts w:ascii="Courier New" w:hAnsi="Courier New" w:cs="Courier New" w:eastAsia="Courier New"/>
          <w:sz w:val="17"/>
          <w:szCs w:val="17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8" w:lineRule="exact"/>
        <w:ind w:right="500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236664pt;margin-top:-1.160887pt;width:6.7507pt;height:5pt;mso-position-horizontal-relative:page;mso-position-vertical-relative:paragraph;z-index:-906" type="#_x0000_t202" filled="f" stroked="f">
            <v:textbox inset="0,0,0,0">
              <w:txbxContent>
                <w:p>
                  <w:pPr>
                    <w:spacing w:before="0" w:after="0" w:line="100" w:lineRule="exact"/>
                    <w:ind w:right="-55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87"/>
                    </w:rPr>
                    <w:t>N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-67"/>
          <w:w w:val="149"/>
          <w:position w:val="-2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2200" w:h="15820"/>
          <w:pgMar w:top="460" w:bottom="280" w:left="260" w:right="1720"/>
          <w:cols w:num="2" w:equalWidth="0">
            <w:col w:w="4736" w:space="396"/>
            <w:col w:w="5088"/>
          </w:cols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689"/>
        <w:jc w:val="right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spacing w:val="0"/>
          <w:w w:val="145"/>
        </w:rPr>
        <w:t>"0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00"/>
        </w:rPr>
      </w:r>
    </w:p>
    <w:p>
      <w:pPr>
        <w:spacing w:before="0" w:after="0" w:line="184" w:lineRule="exact"/>
        <w:ind w:left="128" w:right="-20"/>
        <w:jc w:val="left"/>
        <w:tabs>
          <w:tab w:pos="550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1.278931pt;margin-top:.429866pt;width:4.3956pt;height:3pt;mso-position-horizontal-relative:page;mso-position-vertical-relative:paragraph;z-index:-905" type="#_x0000_t202" filled="f" stroked="f">
            <v:textbox inset="0,0,0,0">
              <w:txbxContent>
                <w:p>
                  <w:pPr>
                    <w:spacing w:before="0" w:after="0" w:line="60" w:lineRule="exact"/>
                    <w:ind w:right="-49"/>
                    <w:jc w:val="left"/>
                    <w:rPr>
                      <w:rFonts w:ascii="Arial" w:hAnsi="Arial" w:cs="Arial" w:eastAsia="Arial"/>
                      <w:sz w:val="6"/>
                      <w:szCs w:val="6"/>
                    </w:rPr>
                  </w:pPr>
                  <w:rPr/>
                  <w:r>
                    <w:rPr>
                      <w:rFonts w:ascii="Arial" w:hAnsi="Arial" w:cs="Arial" w:eastAsia="Arial"/>
                      <w:sz w:val="6"/>
                      <w:szCs w:val="6"/>
                      <w:w w:val="131"/>
                    </w:rPr>
                    <w:t>Q</w:t>
                  </w:r>
                  <w:r>
                    <w:rPr>
                      <w:rFonts w:ascii="Arial" w:hAnsi="Arial" w:cs="Arial" w:eastAsia="Arial"/>
                      <w:sz w:val="6"/>
                      <w:szCs w:val="6"/>
                      <w:w w:val="132"/>
                    </w:rPr>
                    <w:t>)</w:t>
                  </w:r>
                  <w:r>
                    <w:rPr>
                      <w:rFonts w:ascii="Arial" w:hAnsi="Arial" w:cs="Arial" w:eastAsia="Arial"/>
                      <w:sz w:val="6"/>
                      <w:szCs w:val="6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gle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breat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  <w:position w:val="-2"/>
        </w:rPr>
        <w:t>technique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  <w:position w:val="-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49"/>
          <w:w w:val="109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  <w:position w:val="-2"/>
        </w:rPr>
        <w:t>However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  <w:position w:val="-2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9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expire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2"/>
        </w:rPr>
        <w:t>PN,</w:t>
      </w:r>
      <w:r>
        <w:rPr>
          <w:rFonts w:ascii="Arial" w:hAnsi="Arial" w:cs="Arial" w:eastAsia="Arial"/>
          <w:sz w:val="18"/>
          <w:szCs w:val="18"/>
          <w:spacing w:val="-11"/>
          <w:w w:val="100"/>
          <w:i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>profile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</w:r>
      <w:r>
        <w:rPr>
          <w:rFonts w:ascii="Arial" w:hAnsi="Arial" w:cs="Arial" w:eastAsia="Arial"/>
          <w:sz w:val="15"/>
          <w:szCs w:val="15"/>
          <w:spacing w:val="0"/>
          <w:w w:val="83"/>
          <w:position w:val="-1"/>
        </w:rPr>
        <w:t>10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</w:r>
    </w:p>
    <w:p>
      <w:pPr>
        <w:spacing w:before="0" w:after="0" w:line="87" w:lineRule="exact"/>
        <w:ind w:right="654"/>
        <w:jc w:val="righ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33"/>
          <w:position w:val="-1"/>
        </w:rPr>
        <w:t>a.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167" w:lineRule="exact"/>
        <w:ind w:right="706"/>
        <w:jc w:val="right"/>
        <w:tabs>
          <w:tab w:pos="5040" w:val="left"/>
        </w:tabs>
        <w:rPr>
          <w:rFonts w:ascii="Arial" w:hAnsi="Arial" w:cs="Arial" w:eastAsia="Arial"/>
          <w:sz w:val="8"/>
          <w:szCs w:val="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1.03949pt;margin-top:5.307074pt;width:4.3956pt;height:3pt;mso-position-horizontal-relative:page;mso-position-vertical-relative:paragraph;z-index:-904" type="#_x0000_t202" filled="f" stroked="f">
            <v:textbox inset="0,0,0,0">
              <w:txbxContent>
                <w:p>
                  <w:pPr>
                    <w:spacing w:before="0" w:after="0" w:line="60" w:lineRule="exact"/>
                    <w:ind w:right="-49"/>
                    <w:jc w:val="left"/>
                    <w:rPr>
                      <w:rFonts w:ascii="Arial" w:hAnsi="Arial" w:cs="Arial" w:eastAsia="Arial"/>
                      <w:sz w:val="6"/>
                      <w:szCs w:val="6"/>
                    </w:rPr>
                  </w:pPr>
                  <w:rPr/>
                  <w:r>
                    <w:rPr>
                      <w:rFonts w:ascii="Arial" w:hAnsi="Arial" w:cs="Arial" w:eastAsia="Arial"/>
                      <w:sz w:val="6"/>
                      <w:szCs w:val="6"/>
                      <w:w w:val="131"/>
                    </w:rPr>
                    <w:t>Q</w:t>
                  </w:r>
                  <w:r>
                    <w:rPr>
                      <w:rFonts w:ascii="Arial" w:hAnsi="Arial" w:cs="Arial" w:eastAsia="Arial"/>
                      <w:sz w:val="6"/>
                      <w:szCs w:val="6"/>
                      <w:w w:val="132"/>
                    </w:rPr>
                    <w:t>)</w:t>
                  </w:r>
                  <w:r>
                    <w:rPr>
                      <w:rFonts w:ascii="Arial" w:hAnsi="Arial" w:cs="Arial" w:eastAsia="Arial"/>
                      <w:sz w:val="6"/>
                      <w:szCs w:val="6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  <w:position w:val="1"/>
        </w:rPr>
        <w:t>characteristic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12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1"/>
        </w:rPr>
        <w:t>pulmonar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1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1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1"/>
        </w:rPr>
        <w:t>ventilation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1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1"/>
        </w:rPr>
        <w:t>inequalities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1"/>
        </w:rPr>
      </w:r>
      <w:r>
        <w:rPr>
          <w:rFonts w:ascii="Arial" w:hAnsi="Arial" w:cs="Arial" w:eastAsia="Arial"/>
          <w:sz w:val="8"/>
          <w:szCs w:val="8"/>
          <w:spacing w:val="0"/>
          <w:w w:val="154"/>
          <w:position w:val="5"/>
        </w:rPr>
        <w:t>X</w:t>
      </w:r>
      <w:r>
        <w:rPr>
          <w:rFonts w:ascii="Arial" w:hAnsi="Arial" w:cs="Arial" w:eastAsia="Arial"/>
          <w:sz w:val="8"/>
          <w:szCs w:val="8"/>
          <w:spacing w:val="0"/>
          <w:w w:val="100"/>
          <w:position w:val="0"/>
        </w:rPr>
      </w:r>
    </w:p>
    <w:p>
      <w:pPr>
        <w:spacing w:before="21" w:after="0" w:line="252" w:lineRule="auto"/>
        <w:ind w:left="128" w:right="1207" w:firstLine="-5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experimentall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induce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turtle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had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provoke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deepl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withdra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5" w:after="0" w:line="264" w:lineRule="exact"/>
        <w:ind w:left="128" w:right="-84"/>
        <w:jc w:val="left"/>
        <w:tabs>
          <w:tab w:pos="584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>limb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>int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>thei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  <w:position w:val="3"/>
        </w:rPr>
        <w:t>carapace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13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>Fig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-14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>).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>Whe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>these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>turtles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3"/>
        </w:rPr>
      </w:r>
      <w:r>
        <w:rPr>
          <w:rFonts w:ascii="Arial" w:hAnsi="Arial" w:cs="Arial" w:eastAsia="Arial"/>
          <w:sz w:val="23"/>
          <w:szCs w:val="23"/>
          <w:spacing w:val="0"/>
          <w:w w:val="83"/>
          <w:position w:val="-6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0" w:after="0" w:line="235" w:lineRule="exact"/>
        <w:ind w:right="-20"/>
        <w:jc w:val="righ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52"/>
        </w:rPr>
        <w:t>·.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65" w:lineRule="exact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80"/>
        </w:rPr>
        <w:t>10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59" w:lineRule="exact"/>
        <w:ind w:left="31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5"/>
          <w:position w:val="-6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16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323"/>
          <w:position w:val="-4"/>
        </w:rPr>
        <w:t>..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40" w:lineRule="exact"/>
        <w:ind w:left="2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63"/>
          <w:position w:val="1"/>
        </w:rPr>
        <w:t>·.·.·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00" w:h="15820"/>
          <w:pgMar w:top="460" w:bottom="280" w:left="260" w:right="1720"/>
          <w:cols w:num="3" w:equalWidth="0">
            <w:col w:w="5970" w:space="1384"/>
            <w:col w:w="1054" w:space="48"/>
            <w:col w:w="1764"/>
          </w:cols>
        </w:sectPr>
      </w:pPr>
      <w:rPr/>
    </w:p>
    <w:p>
      <w:pPr>
        <w:spacing w:before="0" w:after="0" w:line="194" w:lineRule="exact"/>
        <w:ind w:left="128" w:right="-6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undisturbe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assume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relaxed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1" w:after="0" w:line="214" w:lineRule="exact"/>
        <w:ind w:left="123" w:right="-44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  <w:position w:val="-1"/>
        </w:rPr>
        <w:t>posture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alveola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-1"/>
        </w:rPr>
        <w:t>plateau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11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position w:val="-1"/>
        </w:rPr>
        <w:t>PN,</w:t>
      </w:r>
      <w:r>
        <w:rPr>
          <w:rFonts w:ascii="Arial" w:hAnsi="Arial" w:cs="Arial" w:eastAsia="Arial"/>
          <w:sz w:val="18"/>
          <w:szCs w:val="18"/>
          <w:spacing w:val="1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profile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-1"/>
        </w:rPr>
        <w:t>returned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36" w:after="0" w:line="240" w:lineRule="auto"/>
        <w:ind w:right="-52"/>
        <w:jc w:val="left"/>
        <w:tabs>
          <w:tab w:pos="158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w w:val="99"/>
        </w:rPr>
      </w:r>
      <w:r>
        <w:rPr>
          <w:rFonts w:ascii="Arial" w:hAnsi="Arial" w:cs="Arial" w:eastAsia="Arial"/>
          <w:sz w:val="15"/>
          <w:szCs w:val="15"/>
          <w:w w:val="99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w w:val="100"/>
          <w:u w:val="single" w:color="000000"/>
        </w:rPr>
        <w:t>   </w:t>
      </w:r>
      <w:r>
        <w:rPr>
          <w:rFonts w:ascii="Arial" w:hAnsi="Arial" w:cs="Arial" w:eastAsia="Arial"/>
          <w:sz w:val="15"/>
          <w:szCs w:val="15"/>
          <w:spacing w:val="-7"/>
          <w:w w:val="100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spacing w:val="-7"/>
          <w:w w:val="100"/>
          <w:u w:val="single" w:color="000000"/>
        </w:rPr>
      </w:r>
      <w:r>
        <w:rPr>
          <w:rFonts w:ascii="Arial" w:hAnsi="Arial" w:cs="Arial" w:eastAsia="Arial"/>
          <w:sz w:val="15"/>
          <w:szCs w:val="15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15"/>
          <w:szCs w:val="15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5"/>
          <w:szCs w:val="15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5"/>
          <w:szCs w:val="15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0" w:after="0" w:line="158" w:lineRule="exact"/>
        <w:ind w:left="268" w:right="-63"/>
        <w:jc w:val="left"/>
        <w:tabs>
          <w:tab w:pos="780" w:val="left"/>
          <w:tab w:pos="13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</w:rPr>
        <w:t>0</w:t>
      </w:r>
      <w:r>
        <w:rPr>
          <w:rFonts w:ascii="Arial" w:hAnsi="Arial" w:cs="Arial" w:eastAsia="Arial"/>
          <w:sz w:val="15"/>
          <w:szCs w:val="15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20</w:t>
      </w:r>
      <w:r>
        <w:rPr>
          <w:rFonts w:ascii="Arial" w:hAnsi="Arial" w:cs="Arial" w:eastAsia="Arial"/>
          <w:sz w:val="15"/>
          <w:szCs w:val="15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spacing w:val="0"/>
          <w:w w:val="121"/>
        </w:rPr>
        <w:t>40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40" w:after="0" w:line="183" w:lineRule="exact"/>
        <w:ind w:right="-20"/>
        <w:jc w:val="left"/>
        <w:rPr>
          <w:rFonts w:ascii="Courier New" w:hAnsi="Courier New" w:cs="Courier New" w:eastAsia="Courier New"/>
          <w:sz w:val="17"/>
          <w:szCs w:val="17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17"/>
          <w:szCs w:val="17"/>
          <w:spacing w:val="0"/>
          <w:w w:val="100"/>
        </w:rPr>
        <w:t>1+-----r-----.------</w:t>
      </w:r>
      <w:r>
        <w:rPr>
          <w:rFonts w:ascii="Courier New" w:hAnsi="Courier New" w:cs="Courier New" w:eastAsia="Courier New"/>
          <w:sz w:val="17"/>
          <w:szCs w:val="17"/>
          <w:spacing w:val="0"/>
          <w:w w:val="100"/>
        </w:rPr>
      </w:r>
    </w:p>
    <w:p>
      <w:pPr>
        <w:spacing w:before="0" w:after="0" w:line="161" w:lineRule="exact"/>
        <w:ind w:left="67" w:right="-20"/>
        <w:jc w:val="left"/>
        <w:tabs>
          <w:tab w:pos="580" w:val="left"/>
          <w:tab w:pos="11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26"/>
          <w:position w:val="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  <w:t>20</w:t>
      </w:r>
      <w:r>
        <w:rPr>
          <w:rFonts w:ascii="Arial" w:hAnsi="Arial" w:cs="Arial" w:eastAsia="Arial"/>
          <w:sz w:val="15"/>
          <w:szCs w:val="15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5"/>
          <w:szCs w:val="15"/>
          <w:spacing w:val="0"/>
          <w:w w:val="124"/>
          <w:position w:val="2"/>
        </w:rPr>
        <w:t>40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00" w:h="15820"/>
          <w:pgMar w:top="460" w:bottom="280" w:left="260" w:right="1720"/>
          <w:cols w:num="3" w:equalWidth="0">
            <w:col w:w="4711" w:space="689"/>
            <w:col w:w="1591" w:space="449"/>
            <w:col w:w="2780"/>
          </w:cols>
        </w:sectPr>
      </w:pPr>
      <w:rPr/>
    </w:p>
    <w:p>
      <w:pPr>
        <w:spacing w:before="15" w:after="0" w:line="240" w:lineRule="auto"/>
        <w:ind w:left="128" w:right="300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durin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expiration.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1" w:after="0" w:line="250" w:lineRule="auto"/>
        <w:ind w:left="123" w:right="-45" w:firstLine="30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second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informative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metho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assess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ventilatio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inequalitie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breat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method,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1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3"/>
        </w:rPr>
        <w:t>2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1"/>
          <w:szCs w:val="11"/>
          <w:spacing w:val="2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washout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lung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  <w:position w:val="0"/>
        </w:rPr>
        <w:t>dur­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man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successive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  <w:position w:val="0"/>
        </w:rPr>
        <w:t>breath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50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pur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65"/>
          <w:position w:val="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10"/>
          <w:position w:val="-4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4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spacing w:val="-4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see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  <w:position w:val="0"/>
        </w:rPr>
        <w:t>West,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205" w:lineRule="exact"/>
        <w:ind w:left="142" w:right="-4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1974).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evenl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ventilate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lung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nitroge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different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1" w:after="0" w:line="241" w:lineRule="auto"/>
        <w:ind w:left="123" w:right="-52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pulmonar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region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reduce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fraction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inspiratio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65"/>
        </w:rPr>
        <w:t>0</w:t>
      </w:r>
      <w:r>
        <w:rPr>
          <w:rFonts w:ascii="Arial" w:hAnsi="Arial" w:cs="Arial" w:eastAsia="Arial"/>
          <w:sz w:val="11"/>
          <w:szCs w:val="11"/>
          <w:spacing w:val="0"/>
          <w:w w:val="110"/>
          <w:position w:val="-4"/>
        </w:rPr>
        <w:t>2</w:t>
      </w:r>
      <w:r>
        <w:rPr>
          <w:rFonts w:ascii="Arial" w:hAnsi="Arial" w:cs="Arial" w:eastAsia="Arial"/>
          <w:sz w:val="11"/>
          <w:szCs w:val="11"/>
          <w:spacing w:val="-12"/>
          <w:w w:val="100"/>
          <w:position w:val="-4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245"/>
          <w:position w:val="0"/>
        </w:rPr>
        <w:t>,</w:t>
      </w:r>
      <w:r>
        <w:rPr>
          <w:rFonts w:ascii="Arial" w:hAnsi="Arial" w:cs="Arial" w:eastAsia="Arial"/>
          <w:sz w:val="11"/>
          <w:szCs w:val="11"/>
          <w:spacing w:val="-35"/>
          <w:w w:val="245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there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exponen­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tial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decrease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expire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30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4"/>
        </w:rPr>
        <w:t>2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4"/>
        </w:rPr>
        <w:t>  </w:t>
      </w:r>
      <w:r>
        <w:rPr>
          <w:rFonts w:ascii="Arial" w:hAnsi="Arial" w:cs="Arial" w:eastAsia="Arial"/>
          <w:sz w:val="11"/>
          <w:szCs w:val="11"/>
          <w:spacing w:val="19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eac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breath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When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multiple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  <w:position w:val="0"/>
        </w:rPr>
        <w:t>pulmonar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  <w:position w:val="0"/>
        </w:rPr>
        <w:t>compartment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exist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8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0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4"/>
        </w:rPr>
        <w:t>2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4"/>
        </w:rPr>
        <w:t>  </w:t>
      </w:r>
      <w:r>
        <w:rPr>
          <w:rFonts w:ascii="Arial" w:hAnsi="Arial" w:cs="Arial" w:eastAsia="Arial"/>
          <w:sz w:val="11"/>
          <w:szCs w:val="11"/>
          <w:spacing w:val="1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com­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  <w:position w:val="0"/>
        </w:rPr>
        <w:t>partment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hig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rate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ga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0"/>
        </w:rPr>
        <w:t>transfe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fall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  <w:position w:val="0"/>
        </w:rPr>
        <w:t>rapidly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each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  <w:position w:val="0"/>
        </w:rPr>
        <w:t>breath,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while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7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4"/>
        </w:rPr>
        <w:t>2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4"/>
        </w:rPr>
        <w:t>    </w:t>
      </w:r>
      <w:r>
        <w:rPr>
          <w:rFonts w:ascii="Arial" w:hAnsi="Arial" w:cs="Arial" w:eastAsia="Arial"/>
          <w:sz w:val="11"/>
          <w:szCs w:val="11"/>
          <w:spacing w:val="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poorly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ventilated,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slowl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0"/>
        </w:rPr>
        <w:t>emptyin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0"/>
        </w:rPr>
        <w:t>compartment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fall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les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rapidly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If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15" w:after="0" w:line="245" w:lineRule="auto"/>
        <w:ind w:left="114" w:right="-47" w:firstLine="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\entilatio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inequalitie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exist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plot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end­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tidal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5"/>
          <w:w w:val="91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3"/>
        </w:rPr>
        <w:t>2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3"/>
        </w:rPr>
        <w:t>  </w:t>
      </w:r>
      <w:r>
        <w:rPr>
          <w:rFonts w:ascii="Arial" w:hAnsi="Arial" w:cs="Arial" w:eastAsia="Arial"/>
          <w:sz w:val="11"/>
          <w:szCs w:val="11"/>
          <w:spacing w:val="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against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numbe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65"/>
          <w:position w:val="0"/>
        </w:rPr>
        <w:t>0</w:t>
      </w:r>
      <w:r>
        <w:rPr>
          <w:rFonts w:ascii="Arial" w:hAnsi="Arial" w:cs="Arial" w:eastAsia="Arial"/>
          <w:sz w:val="11"/>
          <w:szCs w:val="11"/>
          <w:spacing w:val="0"/>
          <w:w w:val="110"/>
          <w:position w:val="-4"/>
        </w:rPr>
        <w:t>2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4"/>
        </w:rPr>
        <w:t>  </w:t>
      </w:r>
      <w:r>
        <w:rPr>
          <w:rFonts w:ascii="Arial" w:hAnsi="Arial" w:cs="Arial" w:eastAsia="Arial"/>
          <w:sz w:val="11"/>
          <w:szCs w:val="11"/>
          <w:spacing w:val="13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0"/>
        </w:rPr>
        <w:t>breath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51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will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  <w:position w:val="0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linea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0"/>
        </w:rPr>
        <w:t>monoexponential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0"/>
        </w:rPr>
        <w:t>),</w:t>
      </w:r>
      <w:r>
        <w:rPr>
          <w:rFonts w:ascii="Times New Roman" w:hAnsi="Times New Roman" w:cs="Times New Roman" w:eastAsia="Times New Roman"/>
          <w:sz w:val="19"/>
          <w:szCs w:val="19"/>
          <w:spacing w:val="48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bu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will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instea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  <w:position w:val="0"/>
        </w:rPr>
        <w:t>consist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initial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rapi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fall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1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4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8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well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  <w:position w:val="0"/>
        </w:rPr>
        <w:t>ventilated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compartment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exchange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65"/>
          <w:position w:val="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4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4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8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4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4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37"/>
          <w:position w:val="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37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35"/>
          <w:w w:val="137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followe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lon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perio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more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  <w:position w:val="0"/>
        </w:rPr>
        <w:t>gradual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4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4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4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washout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  <w:position w:val="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poorl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ventilate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compartment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(s).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Thus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unlike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  <w:position w:val="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single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breat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method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ventilatio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inequalitie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will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position w:val="0"/>
        </w:rPr>
        <w:t>be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reveale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eve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unlikel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event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  <w:position w:val="0"/>
        </w:rPr>
        <w:t>regions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lun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fill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empt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exactl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same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  <w:position w:val="0"/>
        </w:rPr>
        <w:t>time,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left="1638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</w:rPr>
        <w:t>Number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11"/>
        </w:rPr>
        <w:t>breaths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62" w:after="0" w:line="278" w:lineRule="auto"/>
        <w:ind w:left="24" w:right="418" w:firstLine="10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Fi!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.4A-B.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Nitrogen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9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washout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7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from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lungs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1"/>
          <w:w w:val="11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voluntarily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</w:rPr>
        <w:t>breathin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2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Pseudemy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scripta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</w:rPr>
        <w:t>during:</w:t>
      </w:r>
      <w:r>
        <w:rPr>
          <w:rFonts w:ascii="Times New Roman" w:hAnsi="Times New Roman" w:cs="Times New Roman" w:eastAsia="Times New Roman"/>
          <w:sz w:val="14"/>
          <w:szCs w:val="14"/>
          <w:spacing w:val="36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</w:rPr>
        <w:t>many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</w:rPr>
        <w:t>successive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</w:rPr>
        <w:t>breaths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80"/>
          <w:position w:val="1"/>
        </w:rPr>
        <w:t>JO()"Io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80"/>
          <w:position w:val="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8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61"/>
          <w:position w:val="1"/>
        </w:rPr>
        <w:t>0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10"/>
          <w:position w:val="0"/>
        </w:rPr>
        <w:t>2</w:t>
      </w:r>
      <w:r>
        <w:rPr>
          <w:rFonts w:ascii="Times New Roman" w:hAnsi="Times New Roman" w:cs="Times New Roman" w:eastAsia="Times New Roman"/>
          <w:sz w:val="9"/>
          <w:szCs w:val="9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48"/>
          <w:position w:val="0"/>
        </w:rPr>
        <w:t>.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48"/>
          <w:position w:val="0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spacing w:val="5"/>
          <w:w w:val="148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(A)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arc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  <w:position w:val="1"/>
        </w:rPr>
        <w:t>presente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  <w:position w:val="1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30"/>
          <w:w w:val="118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  <w:position w:val="1"/>
        </w:rPr>
        <w:t>result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  <w:position w:val="1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30"/>
          <w:w w:val="118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  <w:position w:val="1"/>
        </w:rPr>
        <w:t>typical</w:t>
      </w:r>
      <w:r>
        <w:rPr>
          <w:rFonts w:ascii="Times New Roman" w:hAnsi="Times New Roman" w:cs="Times New Roman" w:eastAsia="Times New Roman"/>
          <w:sz w:val="14"/>
          <w:szCs w:val="14"/>
          <w:spacing w:val="35"/>
          <w:w w:val="116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  <w:position w:val="1"/>
        </w:rPr>
        <w:t>experiment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  <w:position w:val="0"/>
        </w:rPr>
        <w:t>comparativel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  <w:position w:val="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20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  <w:position w:val="0"/>
        </w:rPr>
        <w:t>undisturbe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30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  <w:position w:val="0"/>
        </w:rPr>
        <w:t>turtle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0"/>
          <w:position w:val="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34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  <w:position w:val="0"/>
        </w:rPr>
        <w:t>turtle</w: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21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wa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  <w:position w:val="0"/>
        </w:rPr>
        <w:t>hig:hl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  <w:position w:val="0"/>
        </w:rPr>
        <w:t>stresse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6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  <w:position w:val="0"/>
        </w:rPr>
        <w:t>hea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  <w:position w:val="0"/>
        </w:rPr>
        <w:t>an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28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  <w:position w:val="0"/>
        </w:rPr>
        <w:t>limb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  <w:position w:val="0"/>
        </w:rPr>
        <w:t>deepl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  <w:position w:val="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  <w:position w:val="0"/>
        </w:rPr>
        <w:t>withdraw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int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  <w:position w:val="0"/>
        </w:rPr>
        <w:t>shell.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  <w:position w:val="0"/>
        </w:rPr>
        <w:t>Respirator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  <w:position w:val="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28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  <w:position w:val="0"/>
        </w:rPr>
        <w:t>frequenc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  <w:position w:val="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19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  <w:t>I"R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  <w:position w:val="0"/>
        </w:rPr>
        <w:t>durin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21"/>
          <w:position w:val="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21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9"/>
          <w:position w:val="0"/>
        </w:rPr>
        <w:t>course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4"/>
          <w:szCs w:val="1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eac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experiment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2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is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  <w:position w:val="0"/>
        </w:rPr>
        <w:t>als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23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8"/>
          <w:position w:val="0"/>
        </w:rPr>
        <w:t>indicated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3" w:lineRule="auto"/>
        <w:ind w:right="422" w:firstLine="1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provide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8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tidal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volume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breathin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51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frequency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don'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underg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8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sustaine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during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experiment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Figure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typical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plot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end-tidal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8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87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4"/>
        </w:rPr>
        <w:t>2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1"/>
          <w:szCs w:val="11"/>
          <w:spacing w:val="2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0"/>
        </w:rPr>
        <w:t>concentratio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8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0"/>
        </w:rPr>
        <w:t>against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numbe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0"/>
        </w:rPr>
        <w:t>breath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100%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65"/>
          <w:position w:val="0"/>
        </w:rPr>
        <w:t>0</w:t>
      </w:r>
      <w:r>
        <w:rPr>
          <w:rFonts w:ascii="Arial" w:hAnsi="Arial" w:cs="Arial" w:eastAsia="Arial"/>
          <w:sz w:val="11"/>
          <w:szCs w:val="11"/>
          <w:spacing w:val="0"/>
          <w:w w:val="110"/>
          <w:position w:val="-4"/>
        </w:rPr>
        <w:t>2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4"/>
        </w:rPr>
        <w:t>  </w:t>
      </w:r>
      <w:r>
        <w:rPr>
          <w:rFonts w:ascii="Arial" w:hAnsi="Arial" w:cs="Arial" w:eastAsia="Arial"/>
          <w:sz w:val="11"/>
          <w:szCs w:val="11"/>
          <w:spacing w:val="-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durin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lon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0"/>
        </w:rPr>
        <w:t>breath­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senes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0"/>
        </w:rPr>
        <w:t>unrestrained.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0"/>
        </w:rPr>
        <w:t>unanaesthetized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i/>
          <w:position w:val="0"/>
        </w:rPr>
        <w:t>Pseudcmys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12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0"/>
        </w:rPr>
        <w:t>relationshi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turtle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other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clearl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monoexponential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indicatin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majo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0"/>
        </w:rPr>
        <w:t>pulmonar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0"/>
        </w:rPr>
        <w:t>chamber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turtle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  <w:position w:val="0"/>
        </w:rPr>
        <w:t>normally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  <w:position w:val="0"/>
        </w:rPr>
        <w:t>experience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ver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simila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  <w:position w:val="0"/>
        </w:rPr>
        <w:t>turnove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rates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  <w:position w:val="0"/>
        </w:rPr>
        <w:t>results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  <w:position w:val="0"/>
        </w:rPr>
        <w:t>experiment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  <w:position w:val="0"/>
        </w:rPr>
        <w:t>performe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highl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stresse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  <w:position w:val="0"/>
        </w:rPr>
        <w:t>turtle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hea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limb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tightl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withdraw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unde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  <w:position w:val="0"/>
        </w:rPr>
        <w:t>cara­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pace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shown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Figure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48.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abnormall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elon­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gate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8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8"/>
          <w:w w:val="98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4"/>
        </w:rPr>
        <w:t>2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1"/>
          <w:szCs w:val="11"/>
          <w:spacing w:val="12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washout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suggestive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second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poorl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  <w:position w:val="0"/>
        </w:rPr>
        <w:t>ven-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2200" w:h="15820"/>
          <w:pgMar w:top="460" w:bottom="280" w:left="260" w:right="1720"/>
          <w:cols w:num="2" w:equalWidth="0">
            <w:col w:w="4732" w:space="385"/>
            <w:col w:w="5103"/>
          </w:cols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366" w:right="-20"/>
        <w:jc w:val="left"/>
        <w:rPr>
          <w:rFonts w:ascii="Times New Roman" w:hAnsi="Times New Roman" w:cs="Times New Roman" w:eastAsia="Times New Roman"/>
          <w:sz w:val="17.279297"/>
          <w:szCs w:val="17.279297"/>
        </w:rPr>
      </w:pPr>
      <w:rPr/>
      <w:r>
        <w:rPr/>
        <w:pict>
          <v:shape style="width:217.919998pt;height:8.64pt;mso-position-horizontal-relative:char;mso-position-vertical-relative:line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sz w:val="17.279297"/>
          <w:szCs w:val="17.279297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0" w:top="700" w:bottom="280" w:left="1220" w:right="1120"/>
          <w:headerReference w:type="even" r:id="rId21"/>
          <w:pgSz w:w="12200" w:h="15820"/>
        </w:sectPr>
      </w:pPr>
      <w:rPr/>
    </w:p>
    <w:p>
      <w:pPr>
        <w:spacing w:before="41" w:after="0" w:line="270" w:lineRule="auto"/>
        <w:ind w:left="110" w:right="-32" w:firstLine="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tilatc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compartment</w:t>
      </w:r>
      <w:r>
        <w:rPr>
          <w:rFonts w:ascii="Times New Roman" w:hAnsi="Times New Roman" w:cs="Times New Roman" w:eastAsia="Times New Roman"/>
          <w:sz w:val="18"/>
          <w:szCs w:val="18"/>
          <w:spacing w:val="51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evident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although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consistent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change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breathing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frequenc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evident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durin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experiment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breathin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frequenc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range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same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both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Figure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48.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Ventilatio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inequalitie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turtle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disappeare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relaxe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posture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was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assume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again.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271" w:lineRule="auto"/>
        <w:ind w:left="105" w:right="-50" w:firstLine="30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Assessment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pulmonar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ventilatio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distribution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bot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multiple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breat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analysi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expired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nitroge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durin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oxyge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breathin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5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revealed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undisturbe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1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Psl'udcmr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lung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evenly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ventilate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term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5"/>
        </w:rPr>
        <w:t>'alveolar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5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47"/>
          <w:w w:val="12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turnove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rate.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perhap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surprising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7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there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gross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mcdio-lateral</w:t>
      </w:r>
      <w:r>
        <w:rPr>
          <w:rFonts w:ascii="Times New Roman" w:hAnsi="Times New Roman" w:cs="Times New Roman" w:eastAsia="Times New Roman"/>
          <w:sz w:val="18"/>
          <w:szCs w:val="18"/>
          <w:spacing w:val="51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gradatio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complexit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structure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51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simple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bronchial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system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af­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fords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ill-define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airway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distal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regions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lung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Fig.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Airway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8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mammalia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lungs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supporte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cartilage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endowe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smooth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muscle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down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diamete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approximatel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7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mm,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ventilatio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inequalitie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resultin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5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collapse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large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airway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durin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expiratio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minimized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Krahl,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1964).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diamete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51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change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6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compensa­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variable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length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airway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occur.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chelonia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lung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usuall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bronchu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largest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bronchiole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contai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cartilage,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possibl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generation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conductio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system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present.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Thus,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airwa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diameter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remai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large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relative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size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chelonian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Tenne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1974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Fig.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there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probabl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airwa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collapse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during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expiration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ventilatio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chelonia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lungs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occur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spite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tidal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volume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usually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10%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volume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Jackson,</w:t>
      </w:r>
      <w:r>
        <w:rPr>
          <w:rFonts w:ascii="Times New Roman" w:hAnsi="Times New Roman" w:cs="Times New Roman" w:eastAsia="Times New Roman"/>
          <w:sz w:val="18"/>
          <w:szCs w:val="18"/>
          <w:spacing w:val="5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1973;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Crawfor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al.,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1976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Hence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relatively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large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physiological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space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undisturbe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animal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evenl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distribute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about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lungs.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4" w:lineRule="exact"/>
        <w:ind w:left="422" w:right="-4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withdrawal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neck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limbs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3" w:after="0" w:line="269" w:lineRule="auto"/>
        <w:ind w:left="105" w:right="-53" w:firstLine="1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int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carapace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distresse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chelonian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inter­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normal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respirator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movement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can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immediate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gross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regional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difference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ventilatio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Fig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These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postural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change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produce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considerable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rearrangement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viscera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accompanyin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ventilatio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inequalities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probably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re­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flect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marke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change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shape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volume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certai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pulmonar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chamber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possible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restric­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associate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airways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Crawfor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a!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1976)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reporte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homogenou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ventilatio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distributio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lung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Pscudcmy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Tcstud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monoex­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ponential</w:t>
      </w:r>
      <w:r>
        <w:rPr>
          <w:rFonts w:ascii="Times New Roman" w:hAnsi="Times New Roman" w:cs="Times New Roman" w:eastAsia="Times New Roman"/>
          <w:sz w:val="18"/>
          <w:szCs w:val="18"/>
          <w:spacing w:val="48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washout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argo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lungs.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How­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animal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restraine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fully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extende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artificiall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ventilate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9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posi­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47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pump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5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highl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unnatural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situation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maske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eliminate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ventilatio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in­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equalitie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postural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change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found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occu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distresse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turtle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breathin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volun-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6" w:after="0" w:line="271" w:lineRule="auto"/>
        <w:ind w:left="19" w:right="7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tarily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assummg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unusual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5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poo,tut-co,.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Po,tural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change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9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(fro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standin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supine.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example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humans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cause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redistribution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1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</w:rPr>
        <w:t>\cntilation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throug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lung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9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thoug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instance</w:t>
      </w:r>
      <w:r>
        <w:rPr>
          <w:rFonts w:ascii="Times New Roman" w:hAnsi="Times New Roman" w:cs="Times New Roman" w:eastAsia="Times New Roman"/>
          <w:sz w:val="18"/>
          <w:szCs w:val="18"/>
          <w:spacing w:val="51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c!Tcct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reduce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rathe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increase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ventilatio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in­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equalitie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West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7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1974).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1" w:after="0" w:line="270" w:lineRule="auto"/>
        <w:ind w:left="14" w:right="57" w:firstLine="30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1"/>
        </w:rPr>
        <w:t>data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17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1"/>
        </w:rPr>
        <w:t>presente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2"/>
          <w:w w:val="117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position w:val="1"/>
        </w:rPr>
        <w:t>reveale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position w:val="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2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70"/>
          <w:position w:val="1"/>
        </w:rPr>
        <w:t>?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265"/>
          <w:position w:val="0"/>
        </w:rPr>
        <w:t>0</w:t>
      </w:r>
      <w:r>
        <w:rPr>
          <w:rFonts w:ascii="Times New Roman" w:hAnsi="Times New Roman" w:cs="Times New Roman" w:eastAsia="Times New Roman"/>
          <w:sz w:val="11"/>
          <w:szCs w:val="11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0"/>
        </w:rPr>
        <w:t>    </w:t>
      </w:r>
      <w:r>
        <w:rPr>
          <w:rFonts w:ascii="Times New Roman" w:hAnsi="Times New Roman" w:cs="Times New Roman" w:eastAsia="Times New Roman"/>
          <w:sz w:val="11"/>
          <w:szCs w:val="11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1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  <w:position w:val="0"/>
        </w:rPr>
        <w:t>Pco,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var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onl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mmH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betwee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97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94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9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majo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chamber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chelonia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durin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normal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breathing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situatio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coul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result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perfusion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bein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position w:val="0"/>
        </w:rPr>
        <w:t>effectivel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position w:val="0"/>
        </w:rPr>
        <w:t>matche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position w:val="0"/>
        </w:rPr>
        <w:t>regional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position w:val="0"/>
        </w:rPr>
        <w:t>variation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ventilation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ventilatio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perfusio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arc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position w:val="0"/>
        </w:rPr>
        <w:t>uni­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49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matche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throughout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lung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spite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anatomicall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simple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  <w:position w:val="0"/>
        </w:rPr>
        <w:t>structure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0"/>
        </w:rPr>
        <w:t>chclonians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limite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bronchial</w:t>
      </w:r>
      <w:r>
        <w:rPr>
          <w:rFonts w:ascii="Times New Roman" w:hAnsi="Times New Roman" w:cs="Times New Roman" w:eastAsia="Times New Roman"/>
          <w:sz w:val="18"/>
          <w:szCs w:val="18"/>
          <w:spacing w:val="51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system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position w:val="0"/>
        </w:rPr>
        <w:t>extensive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0"/>
        </w:rPr>
        <w:t>alveolation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exchange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apparentl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limited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position w:val="0"/>
        </w:rPr>
        <w:t>ineffective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uneve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ventilation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Regional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varia­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size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position w:val="0"/>
        </w:rPr>
        <w:t>hence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0"/>
        </w:rPr>
        <w:t>amount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ventila­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perfusio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betwee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lateral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chamber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lung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course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will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result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  <w:position w:val="0"/>
        </w:rPr>
        <w:t>dissimila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  <w:position w:val="0"/>
        </w:rPr>
        <w:t>contributions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pulmonary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0"/>
        </w:rPr>
        <w:t>exchange.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0"/>
        </w:rPr>
        <w:t>Postural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change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distresse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turtle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position w:val="0"/>
        </w:rPr>
        <w:t>uneve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6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position w:val="0"/>
        </w:rPr>
        <w:t>\Cnti­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  <w:position w:val="0"/>
        </w:rPr>
        <w:t>lation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samplin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0"/>
        </w:rPr>
        <w:t>pulmonar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0"/>
        </w:rPr>
        <w:t>functio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0"/>
        </w:rPr>
        <w:t>anal­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ysi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unde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circumstance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coul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  <w:position w:val="0"/>
        </w:rPr>
        <w:t>erroneous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  <w:position w:val="0"/>
        </w:rPr>
        <w:t>interpretations.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4" w:right="377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  <w:b/>
          <w:bCs/>
        </w:rPr>
        <w:t>References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240" w:right="82" w:firstLine="-216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Burggren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W.: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quantitative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analysi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1entilatio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tachycardia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control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chelonian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  <w:i/>
        </w:rPr>
        <w:t>Pseudnnr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  <w:i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12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script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1"/>
          <w:i/>
        </w:rPr>
        <w:t>Te.llllilo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graec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0"/>
        </w:rPr>
        <w:t>.J.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Biol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63,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367-3gO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</w:rPr>
        <w:t>(1975)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2" w:after="0" w:line="267" w:lineRule="auto"/>
        <w:ind w:left="250" w:right="82" w:firstLine="-235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Burggren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W.: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pulmonar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circulatio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chelonia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repti­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Morphology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36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haemodynamic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pharmacolog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82"/>
        </w:rPr>
        <w:t>.I</w:t>
      </w:r>
      <w:r>
        <w:rPr>
          <w:rFonts w:ascii="Arial" w:hAnsi="Arial" w:cs="Arial" w:eastAsia="Arial"/>
          <w:sz w:val="14"/>
          <w:szCs w:val="14"/>
          <w:spacing w:val="0"/>
          <w:w w:val="82"/>
        </w:rPr>
        <w:t>  </w:t>
      </w:r>
      <w:r>
        <w:rPr>
          <w:rFonts w:ascii="Arial" w:hAnsi="Arial" w:cs="Arial" w:eastAsia="Arial"/>
          <w:sz w:val="14"/>
          <w:szCs w:val="14"/>
          <w:spacing w:val="10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comp.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Physiol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16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3"/>
          <w:szCs w:val="13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303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323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83"/>
        </w:rPr>
        <w:t>(</w:t>
      </w:r>
      <w:r>
        <w:rPr>
          <w:rFonts w:ascii="Times New Roman" w:hAnsi="Times New Roman" w:cs="Times New Roman" w:eastAsia="Times New Roman"/>
          <w:sz w:val="15"/>
          <w:szCs w:val="15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4"/>
        </w:rPr>
        <w:t>1977)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0" w:after="0" w:line="168" w:lineRule="exact"/>
        <w:ind w:left="19" w:right="88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9"/>
        </w:rPr>
        <w:t>Burggren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Glass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5"/>
          <w:szCs w:val="15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Johansen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1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Pulmonar;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1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ventila­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4" w:after="0" w:line="260" w:lineRule="auto"/>
        <w:ind w:left="245" w:right="103" w:firstLine="-5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tion: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perfusio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9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relationship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7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terrestrial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aquatic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chelonian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reptiles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1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Cana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0"/>
        </w:rPr>
        <w:t>.J.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Zool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55.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2024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2034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71"/>
        </w:rPr>
        <w:t>(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7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1978)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2" w:after="0" w:line="240" w:lineRule="auto"/>
        <w:ind w:left="10" w:right="78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Crawford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1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E.C.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Gatz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1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R.N.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Magnussen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98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Perry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S.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13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..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Piiper.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63" w:after="0" w:line="156" w:lineRule="auto"/>
        <w:ind w:left="210" w:right="106" w:firstLine="-5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.1.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Lun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volumes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pulmonar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bloo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flo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carbo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monoxide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diffusin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capacit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turtle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14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72"/>
        </w:rPr>
        <w:t>.J.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72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7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comp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Physiol.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b/>
          <w:bCs/>
        </w:rPr>
        <w:t>107.</w:t>
      </w:r>
      <w:r>
        <w:rPr>
          <w:rFonts w:ascii="Arial" w:hAnsi="Arial" w:cs="Arial" w:eastAsia="Arial"/>
          <w:sz w:val="15"/>
          <w:szCs w:val="1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169-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1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1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71"/>
        </w:rPr>
        <w:t>(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7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4"/>
        </w:rPr>
        <w:t>1976)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64" w:after="0" w:line="163" w:lineRule="auto"/>
        <w:ind w:left="245" w:right="63" w:firstLine="-235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Donnelly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P.M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Woolcock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12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-21"/>
          <w:w w:val="112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l.: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Ventilatio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42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exchange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snake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lungs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Aust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Physiol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Pharm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Soc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98"/>
        </w:rPr>
        <w:t>77</w:t>
      </w:r>
      <w:r>
        <w:rPr>
          <w:rFonts w:ascii="Times New Roman" w:hAnsi="Times New Roman" w:cs="Times New Roman" w:eastAsia="Times New Roman"/>
          <w:sz w:val="15"/>
          <w:szCs w:val="15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-n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46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4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1972)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8" w:after="0" w:line="240" w:lineRule="auto"/>
        <w:ind w:right="93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16"/>
        </w:rPr>
        <w:t>Gans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1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6"/>
        </w:rPr>
        <w:t>Clark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1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B.: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Studie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ventilatio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Caima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  <w:i/>
        </w:rPr>
        <w:t>crocodilus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9" w:after="0" w:line="267" w:lineRule="auto"/>
        <w:ind w:left="-8" w:right="102" w:firstLine="-76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(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Crocodilia: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Reptilia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).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Respir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Physiol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26,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285-301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83"/>
        </w:rPr>
        <w:t>(</w:t>
      </w:r>
      <w:r>
        <w:rPr>
          <w:rFonts w:ascii="Times New Roman" w:hAnsi="Times New Roman" w:cs="Times New Roman" w:eastAsia="Times New Roman"/>
          <w:sz w:val="15"/>
          <w:szCs w:val="15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1976)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</w:rPr>
        <w:t>Gans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  <w:i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..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Hughes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G.M.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9"/>
        </w:rPr>
        <w:t>mechanism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lun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ventilatio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98"/>
        </w:rPr>
        <w:t>in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0" w:after="0" w:line="260" w:lineRule="auto"/>
        <w:ind w:left="-18" w:right="96" w:firstLine="230"/>
        <w:jc w:val="righ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tortoise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1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Tcstud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gmec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Linn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71"/>
        </w:rPr>
        <w:t>.1.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7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7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Biol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47.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61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61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6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71"/>
        </w:rPr>
        <w:t>(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7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1967)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9"/>
        </w:rPr>
        <w:t>Gaunt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9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1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A.S.,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Gans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17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C.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·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 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Mechanic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respiratio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36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snapping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turtle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  <w:i/>
        </w:rPr>
        <w:t>Chclrdw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15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scrpcntina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(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Linne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76"/>
        </w:rPr>
        <w:t>.J.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76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7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6"/>
        </w:rPr>
        <w:t>Morph.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1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128.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195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227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0" w:after="0" w:line="165" w:lineRule="exact"/>
        <w:ind w:left="240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71"/>
        </w:rPr>
        <w:t>(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7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1"/>
        </w:rPr>
        <w:t>1970)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24" w:after="0" w:line="267" w:lineRule="auto"/>
        <w:ind w:left="245" w:right="77" w:firstLine="-240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Glass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Burggren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96"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Johansen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Ventilatio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control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aquatic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terrestrial</w:t>
      </w:r>
      <w:r>
        <w:rPr>
          <w:rFonts w:ascii="Times New Roman" w:hAnsi="Times New Roman" w:cs="Times New Roman" w:eastAsia="Times New Roman"/>
          <w:sz w:val="15"/>
          <w:szCs w:val="15"/>
          <w:spacing w:val="39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Chelonia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39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reptil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.I.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Biol.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0" w:after="0" w:line="240" w:lineRule="auto"/>
        <w:ind w:left="245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72.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165-180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71"/>
        </w:rPr>
        <w:t>(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7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1978)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9" w:after="0" w:line="272" w:lineRule="auto"/>
        <w:ind w:left="254" w:right="63" w:firstLine="-245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Jackson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D.C.: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Ventilator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response</w:t>
      </w:r>
      <w:r>
        <w:rPr>
          <w:rFonts w:ascii="Times New Roman" w:hAnsi="Times New Roman" w:cs="Times New Roman" w:eastAsia="Times New Roman"/>
          <w:sz w:val="15"/>
          <w:szCs w:val="15"/>
          <w:spacing w:val="-12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hypoxia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turtle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various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temperatures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Respir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Physiol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b/>
          <w:bCs/>
        </w:rPr>
        <w:t>18</w:t>
      </w:r>
      <w:r>
        <w:rPr>
          <w:rFonts w:ascii="Arial" w:hAnsi="Arial" w:cs="Arial" w:eastAsia="Arial"/>
          <w:sz w:val="15"/>
          <w:szCs w:val="15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5"/>
          <w:szCs w:val="15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178-187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71"/>
        </w:rPr>
        <w:t>(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7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1973)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0" w:after="0" w:line="164" w:lineRule="exact"/>
        <w:ind w:left="10" w:right="81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Johansen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1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K.,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Burggren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Glass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Pulmonar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stretc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recep­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9" w:after="0" w:line="263" w:lineRule="auto"/>
        <w:ind w:left="-11" w:right="94" w:firstLine="240"/>
        <w:jc w:val="righ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influence</w:t>
      </w:r>
      <w:r>
        <w:rPr>
          <w:rFonts w:ascii="Times New Roman" w:hAnsi="Times New Roman" w:cs="Times New Roman" w:eastAsia="Times New Roman"/>
          <w:sz w:val="15"/>
          <w:szCs w:val="15"/>
          <w:spacing w:val="-9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pulmonar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bloo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flo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heart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6"/>
        </w:rPr>
        <w:t>turtle.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9"/>
          <w:i/>
        </w:rPr>
        <w:t>Pseudemrsscripla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9"/>
          <w:i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-15"/>
          <w:w w:val="109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9"/>
        </w:rPr>
        <w:t>Comp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Hiochcm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Physiol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581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\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68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6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68"/>
        </w:rPr>
        <w:t>XS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68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6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191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59"/>
        </w:rPr>
        <w:t>(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5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1977)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Krahl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15"/>
          <w:szCs w:val="15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E.: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Anatom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mammalia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lung.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ln: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0"/>
          <w:w w:val="11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Handbook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jc w:val="right"/>
        <w:spacing w:after="0"/>
        <w:sectPr>
          <w:type w:val="continuous"/>
          <w:pgSz w:w="12200" w:h="15820"/>
          <w:pgMar w:top="460" w:bottom="280" w:left="1220" w:right="1120"/>
          <w:cols w:num="2" w:equalWidth="0">
            <w:col w:w="4746" w:space="350"/>
            <w:col w:w="4764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832" w:right="-20"/>
        <w:jc w:val="left"/>
        <w:rPr>
          <w:rFonts w:ascii="Times New Roman" w:hAnsi="Times New Roman" w:cs="Times New Roman" w:eastAsia="Times New Roman"/>
          <w:sz w:val="15.359375"/>
          <w:szCs w:val="15.359375"/>
        </w:rPr>
      </w:pPr>
      <w:rPr/>
      <w:r>
        <w:rPr/>
        <w:pict>
          <v:shape style="width:131.520004pt;height:7.68pt;mso-position-horizontal-relative:char;mso-position-vertical-relative:line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15.359375"/>
          <w:szCs w:val="15.359375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3" w:lineRule="auto"/>
        <w:ind w:left="339" w:right="-9" w:firstLine="48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43"/>
        </w:rPr>
        <w:t>·</w:t>
      </w:r>
      <w:r>
        <w:rPr>
          <w:rFonts w:ascii="Arial" w:hAnsi="Arial" w:cs="Arial" w:eastAsia="Arial"/>
          <w:sz w:val="13"/>
          <w:szCs w:val="13"/>
          <w:spacing w:val="0"/>
          <w:w w:val="143"/>
        </w:rPr>
        <w:t>I'll\</w:t>
      </w:r>
      <w:r>
        <w:rPr>
          <w:rFonts w:ascii="Arial" w:hAnsi="Arial" w:cs="Arial" w:eastAsia="Arial"/>
          <w:sz w:val="13"/>
          <w:szCs w:val="13"/>
          <w:spacing w:val="-20"/>
          <w:w w:val="14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s1nln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\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\·ol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Respiratio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eds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\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V.O.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Fenn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Rahn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).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35"/>
        </w:rPr>
        <w:t>I</w:t>
      </w:r>
      <w:r>
        <w:rPr>
          <w:rFonts w:ascii="Arial" w:hAnsi="Arial" w:cs="Arial" w:eastAsia="Arial"/>
          <w:sz w:val="14"/>
          <w:szCs w:val="14"/>
          <w:spacing w:val="-5"/>
          <w:w w:val="135"/>
        </w:rPr>
        <w:t>'</w:t>
      </w:r>
      <w:r>
        <w:rPr>
          <w:rFonts w:ascii="Arial" w:hAnsi="Arial" w:cs="Arial" w:eastAsia="Arial"/>
          <w:sz w:val="14"/>
          <w:szCs w:val="14"/>
          <w:spacing w:val="0"/>
          <w:w w:val="135"/>
        </w:rPr>
        <w:t>I'</w:t>
      </w:r>
      <w:r>
        <w:rPr>
          <w:rFonts w:ascii="Arial" w:hAnsi="Arial" w:cs="Arial" w:eastAsia="Arial"/>
          <w:sz w:val="14"/>
          <w:szCs w:val="14"/>
          <w:spacing w:val="0"/>
          <w:w w:val="135"/>
        </w:rPr>
        <w:t> </w:t>
      </w:r>
      <w:r>
        <w:rPr>
          <w:rFonts w:ascii="Arial" w:hAnsi="Arial" w:cs="Arial" w:eastAsia="Arial"/>
          <w:sz w:val="14"/>
          <w:szCs w:val="14"/>
          <w:spacing w:val="44"/>
          <w:w w:val="13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225"/>
        </w:rPr>
        <w:t>I;</w:t>
      </w:r>
      <w:r>
        <w:rPr>
          <w:rFonts w:ascii="Times New Roman" w:hAnsi="Times New Roman" w:cs="Times New Roman" w:eastAsia="Times New Roman"/>
          <w:sz w:val="15"/>
          <w:szCs w:val="15"/>
          <w:spacing w:val="-36"/>
          <w:w w:val="22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2X4.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24"/>
        </w:rPr>
        <w:t>\\</w:t>
      </w:r>
      <w:r>
        <w:rPr>
          <w:rFonts w:ascii="Arial" w:hAnsi="Arial" w:cs="Arial" w:eastAsia="Arial"/>
          <w:sz w:val="14"/>
          <w:szCs w:val="14"/>
          <w:spacing w:val="4"/>
          <w:w w:val="12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4"/>
        </w:rPr>
        <w:t>ashin</w:t>
      </w:r>
      <w:r>
        <w:rPr>
          <w:rFonts w:ascii="Times New Roman" w:hAnsi="Times New Roman" w:cs="Times New Roman" w:eastAsia="Times New Roman"/>
          <w:sz w:val="15"/>
          <w:szCs w:val="15"/>
          <w:spacing w:val="-14"/>
          <w:w w:val="12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62"/>
        </w:rPr>
        <w:t>·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62"/>
        </w:rPr>
        <w:t>     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6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American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Physiolo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9"/>
        </w:rPr>
        <w:t>Socict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71"/>
        </w:rPr>
        <w:t>I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67"/>
        </w:rPr>
        <w:t>'1114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68" w:lineRule="exact"/>
        <w:ind w:left="82" w:right="-51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\Lircus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1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Lungen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68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6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landbuc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9"/>
        </w:rPr>
        <w:t>verglcichende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9"/>
        </w:rPr>
        <w:t>Anatomie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9"/>
        </w:rPr>
        <w:t>der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0" w:after="0" w:line="262" w:lineRule="auto"/>
        <w:ind w:left="349" w:right="-46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19"/>
        </w:rPr>
        <w:t>\\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1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9"/>
        </w:rPr>
        <w:t>irbeltiere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9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-14"/>
          <w:w w:val="119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Bd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eds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Bolk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Goppert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Kallis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W.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Luhsch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).</w:t>
      </w:r>
      <w:r>
        <w:rPr>
          <w:rFonts w:ascii="Times New Roman" w:hAnsi="Times New Roman" w:cs="Times New Roman" w:eastAsia="Times New Roman"/>
          <w:sz w:val="15"/>
          <w:szCs w:val="15"/>
          <w:spacing w:val="41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pp.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909-988.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Berlin-Wien: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Urba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Schwarzenberg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2" w:after="0" w:line="240" w:lineRule="auto"/>
        <w:ind w:left="35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19.\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2" w:after="0" w:line="240" w:lineRule="auto"/>
        <w:ind w:left="109" w:right="-56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80"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spacing w:val="-8"/>
          <w:w w:val="8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Donnelly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P.M.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spacing w:val="32"/>
          <w:w w:val="11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Stratificatio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bloo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flo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9"/>
        </w:rPr>
        <w:t>elon­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4" w:after="0" w:line="240" w:lineRule="auto"/>
        <w:ind w:left="389" w:right="-49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28"/>
        </w:rPr>
        <w:t>atc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8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41"/>
          <w:w w:val="12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8"/>
        </w:rPr>
        <w:t>lun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2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carpet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python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1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Physiol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32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842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7"/>
        </w:rPr>
        <w:t>846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23" w:after="0" w:line="240" w:lineRule="auto"/>
        <w:ind w:left="33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73"/>
        </w:rPr>
        <w:t>(</w:t>
      </w:r>
      <w:r>
        <w:rPr>
          <w:rFonts w:ascii="Arial" w:hAnsi="Arial" w:cs="Arial" w:eastAsia="Arial"/>
          <w:sz w:val="14"/>
          <w:szCs w:val="14"/>
          <w:spacing w:val="8"/>
          <w:w w:val="7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1972)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7" w:after="0" w:line="254" w:lineRule="auto"/>
        <w:ind w:left="349" w:right="-34" w:firstLine="-23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18"/>
        </w:rPr>
        <w:t>Rosenber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H.J.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·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Functional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anatom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pulmonar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ventilation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6"/>
        </w:rPr>
        <w:t>garte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snak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76"/>
        </w:rPr>
        <w:t>.J.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7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Morph.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15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b/>
          <w:bCs/>
        </w:rPr>
        <w:t>140</w:t>
      </w:r>
      <w:r>
        <w:rPr>
          <w:rFonts w:ascii="Arial" w:hAnsi="Arial" w:cs="Arial" w:eastAsia="Arial"/>
          <w:sz w:val="15"/>
          <w:szCs w:val="15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5"/>
          <w:szCs w:val="15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171-184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4"/>
        </w:rPr>
        <w:t>(1973)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247" w:lineRule="auto"/>
        <w:ind w:left="334" w:right="-35" w:firstLine="-226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Shelton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-9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82"/>
        </w:rPr>
        <w:t>Ci</w:t>
      </w:r>
      <w:r>
        <w:rPr>
          <w:rFonts w:ascii="Times New Roman" w:hAnsi="Times New Roman" w:cs="Times New Roman" w:eastAsia="Times New Roman"/>
          <w:sz w:val="15"/>
          <w:szCs w:val="15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Burggren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W.: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Cardiovascula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dynamic</w:t>
      </w:r>
      <w:r>
        <w:rPr>
          <w:rFonts w:ascii="Times New Roman" w:hAnsi="Times New Roman" w:cs="Times New Roman" w:eastAsia="Times New Roman"/>
          <w:sz w:val="15"/>
          <w:szCs w:val="15"/>
          <w:spacing w:val="-5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9"/>
        </w:rPr>
        <w:t>Chelonia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2"/>
        </w:rPr>
        <w:t>durin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2"/>
        </w:rPr>
        <w:t>apnoea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2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lun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ventilatio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76"/>
        </w:rPr>
        <w:t>.J.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7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7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Bioi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64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323-343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5" w:after="0" w:line="240" w:lineRule="auto"/>
        <w:ind w:left="33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11976)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2" w:after="0" w:line="240" w:lineRule="auto"/>
        <w:ind w:left="105" w:right="-32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45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4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4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cnnc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).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1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S.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\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1..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Bartlett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1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Jr..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Farber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1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Remmers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-18"/>
          <w:w w:val="11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J.L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1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2"/>
        </w:rPr>
        <w:t>Me­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9" w:after="0" w:line="240" w:lineRule="auto"/>
        <w:ind w:left="334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chanic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8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respirator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39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cycle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gree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turtle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  <w:i/>
        </w:rPr>
        <w:t>(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4"/>
          <w:i/>
        </w:rPr>
        <w:t>Chelonia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461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w w:val="109"/>
        </w:rPr>
        <w:t>2()</w:t>
      </w:r>
      <w:r>
        <w:rPr>
          <w:rFonts w:ascii="Arial" w:hAnsi="Arial" w:cs="Arial" w:eastAsia="Arial"/>
          <w:sz w:val="10"/>
          <w:szCs w:val="10"/>
          <w:w w:val="108"/>
        </w:rPr>
        <w:t>&lt;</w:t>
      </w:r>
      <w:r>
        <w:rPr>
          <w:rFonts w:ascii="Arial" w:hAnsi="Arial" w:cs="Arial" w:eastAsia="Arial"/>
          <w:sz w:val="10"/>
          <w:szCs w:val="10"/>
          <w:w w:val="109"/>
        </w:rPr>
        <w:t>)</w:t>
      </w:r>
      <w:r>
        <w:rPr>
          <w:rFonts w:ascii="Arial" w:hAnsi="Arial" w:cs="Arial" w:eastAsia="Arial"/>
          <w:sz w:val="10"/>
          <w:szCs w:val="1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111rda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Rcspir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Ph)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siol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79"/>
        </w:rPr>
        <w:t>.161</w:t>
      </w:r>
      <w:r>
        <w:rPr>
          <w:rFonts w:ascii="Arial" w:hAnsi="Arial" w:cs="Arial" w:eastAsia="Arial"/>
          <w:sz w:val="14"/>
          <w:szCs w:val="14"/>
          <w:spacing w:val="0"/>
          <w:w w:val="79"/>
        </w:rPr>
        <w:t>  </w:t>
      </w:r>
      <w:r>
        <w:rPr>
          <w:rFonts w:ascii="Arial" w:hAnsi="Arial" w:cs="Arial" w:eastAsia="Arial"/>
          <w:sz w:val="14"/>
          <w:szCs w:val="14"/>
          <w:spacing w:val="12"/>
          <w:w w:val="79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79"/>
        </w:rPr>
        <w:t>.16</w:t>
      </w:r>
      <w:r>
        <w:rPr>
          <w:rFonts w:ascii="Arial" w:hAnsi="Arial" w:cs="Arial" w:eastAsia="Arial"/>
          <w:sz w:val="14"/>
          <w:szCs w:val="14"/>
          <w:spacing w:val="0"/>
          <w:w w:val="79"/>
        </w:rPr>
        <w:t>8</w:t>
      </w:r>
      <w:r>
        <w:rPr>
          <w:rFonts w:ascii="Arial" w:hAnsi="Arial" w:cs="Arial" w:eastAsia="Arial"/>
          <w:sz w:val="14"/>
          <w:szCs w:val="14"/>
          <w:spacing w:val="0"/>
          <w:w w:val="79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79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79"/>
        </w:rPr>
        <w:t>(</w:t>
      </w:r>
      <w:r>
        <w:rPr>
          <w:rFonts w:ascii="Arial" w:hAnsi="Arial" w:cs="Arial" w:eastAsia="Arial"/>
          <w:sz w:val="14"/>
          <w:szCs w:val="14"/>
          <w:spacing w:val="-3"/>
          <w:w w:val="79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1974)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0" w:after="0" w:line="270" w:lineRule="auto"/>
        <w:ind w:left="245" w:right="413" w:firstLine="-24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Tenney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\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Tenney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76"/>
        </w:rPr>
        <w:t>.J.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7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B.:</w:t>
      </w:r>
      <w:r>
        <w:rPr>
          <w:rFonts w:ascii="Times New Roman" w:hAnsi="Times New Roman" w:cs="Times New Roman" w:eastAsia="Times New Roman"/>
          <w:sz w:val="15"/>
          <w:szCs w:val="1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6"/>
        </w:rPr>
        <w:t>Quantitati\e</w:t>
      </w:r>
      <w:r>
        <w:rPr>
          <w:rFonts w:ascii="Times New Roman" w:hAnsi="Times New Roman" w:cs="Times New Roman" w:eastAsia="Times New Roman"/>
          <w:sz w:val="15"/>
          <w:szCs w:val="15"/>
          <w:spacing w:val="36"/>
          <w:w w:val="11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6"/>
        </w:rPr>
        <w:t>morpholog\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col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9"/>
        </w:rPr>
        <w:t>bloo­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4"/>
        </w:rPr>
        <w:t>lun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s·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Amphibia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Reptilia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Respir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Ph)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siol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15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197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215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87"/>
        </w:rPr>
        <w:t>(</w:t>
      </w:r>
      <w:r>
        <w:rPr>
          <w:rFonts w:ascii="Arial" w:hAnsi="Arial" w:cs="Arial" w:eastAsia="Arial"/>
          <w:sz w:val="14"/>
          <w:szCs w:val="14"/>
          <w:spacing w:val="-9"/>
          <w:w w:val="87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1970)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West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81"/>
        </w:rPr>
        <w:t>.J.</w:t>
      </w:r>
      <w:r>
        <w:rPr>
          <w:rFonts w:ascii="Times New Roman" w:hAnsi="Times New Roman" w:cs="Times New Roman" w:eastAsia="Times New Roman"/>
          <w:sz w:val="15"/>
          <w:szCs w:val="15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B.: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Respirator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physiology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1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Baltimore: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William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2"/>
        </w:rPr>
        <w:t>Wil­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9" w:after="0" w:line="240" w:lineRule="auto"/>
        <w:ind w:left="24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ken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1974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4" w:after="0" w:line="269" w:lineRule="auto"/>
        <w:ind w:left="245" w:right="406" w:firstLine="-23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West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.J.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Fowler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Hugh-Hones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O'DonnelL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T.V.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·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measurement</w:t>
      </w:r>
      <w:r>
        <w:rPr>
          <w:rFonts w:ascii="Times New Roman" w:hAnsi="Times New Roman" w:cs="Times New Roman" w:eastAsia="Times New Roman"/>
          <w:sz w:val="15"/>
          <w:szCs w:val="15"/>
          <w:spacing w:val="41"/>
          <w:w w:val="11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inequalit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ventilatio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9"/>
        </w:rPr>
        <w:t>perfusio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lun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5"/>
          <w:szCs w:val="1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analysi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cxpirates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Clin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Sci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16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3"/>
          <w:szCs w:val="13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549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97"/>
        </w:rPr>
        <w:t>565</w:t>
      </w:r>
      <w:r>
        <w:rPr>
          <w:rFonts w:ascii="Arial" w:hAnsi="Arial" w:cs="Arial" w:eastAsia="Arial"/>
          <w:sz w:val="14"/>
          <w:szCs w:val="14"/>
          <w:spacing w:val="0"/>
          <w:w w:val="97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87"/>
        </w:rPr>
        <w:t>(</w:t>
      </w:r>
      <w:r>
        <w:rPr>
          <w:rFonts w:ascii="Arial" w:hAnsi="Arial" w:cs="Arial" w:eastAsia="Arial"/>
          <w:sz w:val="14"/>
          <w:szCs w:val="14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1957)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5"/>
          <w:szCs w:val="15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·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Circulation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In.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Biolog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reptilia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\'ol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6"/>
        </w:rPr>
        <w:t>(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</w:rPr>
        <w:t>ed.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9" w:after="0" w:line="240" w:lineRule="auto"/>
        <w:ind w:left="23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Gans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).</w:t>
      </w:r>
      <w:r>
        <w:rPr>
          <w:rFonts w:ascii="Times New Roman" w:hAnsi="Times New Roman" w:cs="Times New Roman" w:eastAsia="Times New Roman"/>
          <w:sz w:val="15"/>
          <w:szCs w:val="15"/>
          <w:spacing w:val="38"/>
          <w:w w:val="11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York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spacing w:val="40"/>
          <w:w w:val="11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4"/>
        </w:rPr>
        <w:t>Academic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1976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9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Wolf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Zu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Kenntni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von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Funktio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Reptilienlunge.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19" w:after="0" w:line="240" w:lineRule="auto"/>
        <w:ind w:left="23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Zoo!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.lb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Abt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Anat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57,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79"/>
        </w:rPr>
        <w:t>1.18</w:t>
      </w:r>
      <w:r>
        <w:rPr>
          <w:rFonts w:ascii="Arial" w:hAnsi="Arial" w:cs="Arial" w:eastAsia="Arial"/>
          <w:sz w:val="14"/>
          <w:szCs w:val="14"/>
          <w:spacing w:val="0"/>
          <w:w w:val="79"/>
        </w:rPr>
        <w:t>  </w:t>
      </w:r>
      <w:r>
        <w:rPr>
          <w:rFonts w:ascii="Arial" w:hAnsi="Arial" w:cs="Arial" w:eastAsia="Arial"/>
          <w:sz w:val="14"/>
          <w:szCs w:val="14"/>
          <w:spacing w:val="15"/>
          <w:w w:val="79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190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1193.1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4" w:after="0" w:line="267" w:lineRule="auto"/>
        <w:ind w:left="235" w:right="410" w:firstLine="-235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Wood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S.C.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Lenfant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1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C.·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 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Respiration: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Mechanics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39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control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and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exchange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1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Biolog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reptilia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\'ol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eel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6"/>
        </w:rPr>
        <w:t>Ciarb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7"/>
        </w:rPr>
        <w:t>).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York·</w:t>
      </w:r>
      <w:r>
        <w:rPr>
          <w:rFonts w:ascii="Times New Roman" w:hAnsi="Times New Roman" w:cs="Times New Roman" w:eastAsia="Times New Roman"/>
          <w:sz w:val="15"/>
          <w:szCs w:val="15"/>
          <w:spacing w:val="38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Academic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2"/>
        </w:rPr>
        <w:t>1976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sectPr>
      <w:pgMar w:header="0" w:footer="1115705" w:top="740" w:bottom="280" w:left="280" w:right="1720"/>
      <w:headerReference w:type="odd" r:id="rId23"/>
      <w:pgSz w:w="12200" w:h="15820"/>
      <w:cols w:num="2" w:equalWidth="0">
        <w:col w:w="4717" w:space="388"/>
        <w:col w:w="509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20.640015pt;margin-top:38.400017pt;width:218.880005pt;height:7.68pt;mso-position-horizontal-relative:page;mso-position-vertical-relative:page;z-index:-924" type="#_x0000_t75">
          <v:imagedata r:id="rId1" o:title="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22.559998pt;margin-top:39.359978pt;width:217.919998pt;height:7.68pt;mso-position-horizontal-relative:page;mso-position-vertical-relative:page;z-index:-923" type="#_x0000_t75">
          <v:imagedata r:id="rId1" o:title="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eader" Target="header2.xml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header" Target="header3.xml"/><Relationship Id="rId16" Type="http://schemas.openxmlformats.org/officeDocument/2006/relationships/image" Target="media/image11.png"/><Relationship Id="rId17" Type="http://schemas.openxmlformats.org/officeDocument/2006/relationships/header" Target="header4.xml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header" Target="header5.xml"/><Relationship Id="rId22" Type="http://schemas.openxmlformats.org/officeDocument/2006/relationships/image" Target="media/image15.png"/><Relationship Id="rId23" Type="http://schemas.openxmlformats.org/officeDocument/2006/relationships/header" Target="header6.xml"/><Relationship Id="rId24" Type="http://schemas.openxmlformats.org/officeDocument/2006/relationships/image" Target="media/image16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2012-02-22T15:58:29Z</dcterms:created>
  <dcterms:modified xsi:type="dcterms:W3CDTF">2012-02-22T15:58:29Z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2007-11-15T00:00:00Z</vt:filetime>
  </property>
  <property fmtid="{D5CDD505-2E9C-101B-9397-08002B2CF9AE}" pid="3" name="LastSaved">
    <vt:filetime>2012-02-22T00:00:00Z</vt:filetime>
  </property>
</Properties>
</file>